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D3" w:rsidRDefault="007711D3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7711D3" w:rsidRDefault="007711D3" w:rsidP="0030139E">
      <w:pPr>
        <w:jc w:val="center"/>
        <w:rPr>
          <w:b/>
          <w:sz w:val="28"/>
          <w:szCs w:val="28"/>
        </w:rPr>
      </w:pPr>
      <w:r w:rsidRPr="009B4DC5">
        <w:rPr>
          <w:rFonts w:ascii="Arial" w:hAnsi="Arial"/>
          <w:noProof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51pt;height:59.25pt;visibility:visible">
            <v:imagedata r:id="rId4" o:title=""/>
          </v:shape>
        </w:pict>
      </w:r>
    </w:p>
    <w:p w:rsidR="007711D3" w:rsidRPr="00F452C6" w:rsidRDefault="007711D3" w:rsidP="0030139E">
      <w:pPr>
        <w:jc w:val="center"/>
        <w:rPr>
          <w:b/>
          <w:sz w:val="28"/>
          <w:szCs w:val="28"/>
        </w:rPr>
      </w:pPr>
      <w:r w:rsidRPr="00F452C6">
        <w:rPr>
          <w:b/>
          <w:sz w:val="28"/>
          <w:szCs w:val="28"/>
        </w:rPr>
        <w:t xml:space="preserve">Российская Федерация                                       </w:t>
      </w:r>
      <w:r w:rsidRPr="00F452C6">
        <w:rPr>
          <w:b/>
          <w:sz w:val="28"/>
          <w:szCs w:val="28"/>
        </w:rPr>
        <w:br/>
        <w:t>Новгородская область Новгородский район</w:t>
      </w:r>
      <w:r w:rsidRPr="00F452C6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7711D3" w:rsidRPr="00DB1198" w:rsidRDefault="007711D3" w:rsidP="00996079">
      <w:pPr>
        <w:widowControl w:val="0"/>
        <w:jc w:val="center"/>
        <w:rPr>
          <w:b/>
          <w:color w:val="000000"/>
          <w:sz w:val="28"/>
          <w:szCs w:val="28"/>
        </w:rPr>
      </w:pPr>
    </w:p>
    <w:p w:rsidR="007711D3" w:rsidRPr="00DB1198" w:rsidRDefault="007711D3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DB1198">
        <w:rPr>
          <w:b/>
          <w:color w:val="000000"/>
          <w:sz w:val="28"/>
          <w:szCs w:val="28"/>
        </w:rPr>
        <w:t>РЕШЕНИЕ</w:t>
      </w:r>
    </w:p>
    <w:p w:rsidR="007711D3" w:rsidRPr="00DB1198" w:rsidRDefault="007711D3" w:rsidP="00996079">
      <w:pPr>
        <w:jc w:val="both"/>
        <w:rPr>
          <w:sz w:val="28"/>
          <w:szCs w:val="28"/>
        </w:rPr>
      </w:pPr>
    </w:p>
    <w:p w:rsidR="007711D3" w:rsidRPr="00DB1198" w:rsidRDefault="007711D3" w:rsidP="0099607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1198">
        <w:rPr>
          <w:sz w:val="28"/>
          <w:szCs w:val="28"/>
        </w:rPr>
        <w:t>т</w:t>
      </w:r>
      <w:r>
        <w:rPr>
          <w:sz w:val="28"/>
          <w:szCs w:val="28"/>
        </w:rPr>
        <w:t xml:space="preserve"> 25.04.2024 </w:t>
      </w:r>
      <w:r w:rsidRPr="00DB1198">
        <w:rPr>
          <w:sz w:val="28"/>
          <w:szCs w:val="28"/>
        </w:rPr>
        <w:t>№</w:t>
      </w:r>
      <w:r>
        <w:rPr>
          <w:sz w:val="28"/>
          <w:szCs w:val="28"/>
        </w:rPr>
        <w:t xml:space="preserve"> 240 </w:t>
      </w:r>
      <w:r w:rsidRPr="00DB1198">
        <w:rPr>
          <w:sz w:val="28"/>
          <w:szCs w:val="28"/>
        </w:rPr>
        <w:t xml:space="preserve">            </w:t>
      </w:r>
    </w:p>
    <w:p w:rsidR="007711D3" w:rsidRPr="00DB1198" w:rsidRDefault="007711D3" w:rsidP="00996079">
      <w:pPr>
        <w:jc w:val="both"/>
        <w:rPr>
          <w:sz w:val="28"/>
          <w:szCs w:val="28"/>
        </w:rPr>
      </w:pPr>
      <w:r w:rsidRPr="00DB1198">
        <w:rPr>
          <w:sz w:val="28"/>
          <w:szCs w:val="28"/>
        </w:rPr>
        <w:t>д. Савино</w:t>
      </w:r>
    </w:p>
    <w:p w:rsidR="007711D3" w:rsidRPr="00DB1198" w:rsidRDefault="007711D3" w:rsidP="00724FF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7"/>
      </w:tblGrid>
      <w:tr w:rsidR="007711D3" w:rsidRPr="00DB1198" w:rsidTr="0086270F">
        <w:trPr>
          <w:trHeight w:val="1439"/>
        </w:trPr>
        <w:tc>
          <w:tcPr>
            <w:tcW w:w="4957" w:type="dxa"/>
          </w:tcPr>
          <w:p w:rsidR="007711D3" w:rsidRPr="00FA30D2" w:rsidRDefault="007711D3" w:rsidP="00957E52">
            <w:pPr>
              <w:jc w:val="both"/>
              <w:rPr>
                <w:b/>
                <w:sz w:val="28"/>
                <w:szCs w:val="28"/>
              </w:rPr>
            </w:pPr>
            <w:r w:rsidRPr="00DB1198">
              <w:rPr>
                <w:b/>
                <w:sz w:val="28"/>
                <w:szCs w:val="28"/>
              </w:rPr>
              <w:t xml:space="preserve">О внесении изменений в Решение Совета депутатов Савинского </w:t>
            </w:r>
            <w:r>
              <w:rPr>
                <w:b/>
                <w:sz w:val="28"/>
                <w:szCs w:val="28"/>
              </w:rPr>
              <w:t>сельского поселения от 26</w:t>
            </w:r>
            <w:r w:rsidRPr="00DB1198">
              <w:rPr>
                <w:b/>
                <w:sz w:val="28"/>
                <w:szCs w:val="28"/>
              </w:rPr>
              <w:t>.12.202</w:t>
            </w:r>
            <w:r>
              <w:rPr>
                <w:b/>
                <w:sz w:val="28"/>
                <w:szCs w:val="28"/>
              </w:rPr>
              <w:t>3</w:t>
            </w:r>
            <w:r w:rsidRPr="00DB1198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224</w:t>
            </w:r>
            <w:r w:rsidRPr="00DB1198">
              <w:rPr>
                <w:b/>
                <w:sz w:val="28"/>
                <w:szCs w:val="28"/>
              </w:rPr>
              <w:t xml:space="preserve"> «О бюджете Савинского сельского поселения на 202</w:t>
            </w:r>
            <w:r>
              <w:rPr>
                <w:b/>
                <w:sz w:val="28"/>
                <w:szCs w:val="28"/>
              </w:rPr>
              <w:t>4</w:t>
            </w:r>
            <w:r w:rsidRPr="00DB1198">
              <w:rPr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sz w:val="28"/>
                <w:szCs w:val="28"/>
              </w:rPr>
              <w:t>5 и 2026</w:t>
            </w:r>
            <w:r w:rsidRPr="00DB1198">
              <w:rPr>
                <w:b/>
                <w:sz w:val="28"/>
                <w:szCs w:val="28"/>
              </w:rPr>
              <w:t xml:space="preserve"> годов»</w:t>
            </w:r>
          </w:p>
        </w:tc>
      </w:tr>
    </w:tbl>
    <w:p w:rsidR="007711D3" w:rsidRPr="00DB1198" w:rsidRDefault="007711D3" w:rsidP="00724FFC">
      <w:pPr>
        <w:jc w:val="both"/>
        <w:rPr>
          <w:b/>
          <w:sz w:val="28"/>
          <w:szCs w:val="28"/>
        </w:rPr>
      </w:pPr>
    </w:p>
    <w:p w:rsidR="007711D3" w:rsidRPr="00DB1198" w:rsidRDefault="007711D3" w:rsidP="0030139E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Уставом Савинского сельского поселения,</w:t>
      </w:r>
    </w:p>
    <w:p w:rsidR="007711D3" w:rsidRPr="00DB1198" w:rsidRDefault="007711D3" w:rsidP="0030139E">
      <w:pPr>
        <w:ind w:firstLine="709"/>
        <w:jc w:val="both"/>
        <w:rPr>
          <w:sz w:val="28"/>
          <w:szCs w:val="28"/>
        </w:rPr>
      </w:pPr>
      <w:r w:rsidRPr="00DB1198">
        <w:rPr>
          <w:sz w:val="28"/>
          <w:szCs w:val="28"/>
        </w:rPr>
        <w:t xml:space="preserve">Совет депутатов Савинского сельского поселения </w:t>
      </w:r>
    </w:p>
    <w:p w:rsidR="007711D3" w:rsidRPr="00DB1198" w:rsidRDefault="007711D3" w:rsidP="00724FFC">
      <w:pPr>
        <w:ind w:firstLine="708"/>
        <w:jc w:val="both"/>
        <w:outlineLvl w:val="0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РЕШИЛ:</w:t>
      </w:r>
    </w:p>
    <w:p w:rsidR="007711D3" w:rsidRPr="00DB1198" w:rsidRDefault="007711D3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1. Внести в решение Совета депутатов Сави</w:t>
      </w:r>
      <w:r>
        <w:rPr>
          <w:sz w:val="28"/>
          <w:szCs w:val="28"/>
        </w:rPr>
        <w:t>нского сельского поселения от 26</w:t>
      </w:r>
      <w:r w:rsidRPr="00DB1198">
        <w:rPr>
          <w:sz w:val="28"/>
          <w:szCs w:val="28"/>
        </w:rPr>
        <w:t>.12.202</w:t>
      </w:r>
      <w:r>
        <w:rPr>
          <w:sz w:val="28"/>
          <w:szCs w:val="28"/>
        </w:rPr>
        <w:t xml:space="preserve">3 № 224 </w:t>
      </w:r>
      <w:r w:rsidRPr="00DB1198">
        <w:rPr>
          <w:sz w:val="28"/>
          <w:szCs w:val="28"/>
        </w:rPr>
        <w:t>«О бюджете Савинского сельского поселения на 202</w:t>
      </w:r>
      <w:r>
        <w:rPr>
          <w:sz w:val="28"/>
          <w:szCs w:val="28"/>
        </w:rPr>
        <w:t>4</w:t>
      </w:r>
      <w:r w:rsidRPr="00DB119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DB119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DB1198">
        <w:rPr>
          <w:sz w:val="28"/>
          <w:szCs w:val="28"/>
        </w:rPr>
        <w:t xml:space="preserve"> годов» (далее - решение) следующие изменения:</w:t>
      </w:r>
    </w:p>
    <w:p w:rsidR="007711D3" w:rsidRPr="00953C74" w:rsidRDefault="007711D3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>1.1. Пункт 1 решения изложить в следующей редакции:</w:t>
      </w:r>
    </w:p>
    <w:p w:rsidR="007711D3" w:rsidRPr="00953C74" w:rsidRDefault="007711D3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«1. Утвердить основные характеристики бюджета Савинского сельского поселения (далее - бюджет поселения) </w:t>
      </w: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Pr="005000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53C74">
        <w:rPr>
          <w:rFonts w:ascii="Times New Roman" w:hAnsi="Times New Roman" w:cs="Times New Roman"/>
          <w:sz w:val="28"/>
          <w:szCs w:val="28"/>
        </w:rPr>
        <w:t>:</w:t>
      </w:r>
    </w:p>
    <w:p w:rsidR="007711D3" w:rsidRPr="00953C74" w:rsidRDefault="007711D3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112285,80000</w:t>
      </w:r>
      <w:r w:rsidRPr="00953C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11D3" w:rsidRPr="00953C74" w:rsidRDefault="007711D3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114,48360125</w:t>
      </w:r>
      <w:r w:rsidRPr="00953C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11D3" w:rsidRPr="00953C74" w:rsidRDefault="007711D3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2197,80125</w:t>
      </w:r>
      <w:r w:rsidRPr="00953C74">
        <w:rPr>
          <w:rFonts w:ascii="Times New Roman" w:hAnsi="Times New Roman" w:cs="Times New Roman"/>
          <w:sz w:val="28"/>
          <w:szCs w:val="28"/>
        </w:rPr>
        <w:t xml:space="preserve"> тыс. рублей.».</w:t>
      </w:r>
    </w:p>
    <w:p w:rsidR="007711D3" w:rsidRDefault="007711D3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721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9D">
        <w:rPr>
          <w:rFonts w:ascii="Times New Roman" w:hAnsi="Times New Roman" w:cs="Times New Roman"/>
          <w:sz w:val="28"/>
          <w:szCs w:val="28"/>
        </w:rPr>
        <w:t>Абзац первый пункта 7 решени</w:t>
      </w:r>
      <w:r>
        <w:rPr>
          <w:rFonts w:ascii="Times New Roman" w:hAnsi="Times New Roman" w:cs="Times New Roman"/>
          <w:sz w:val="28"/>
          <w:szCs w:val="28"/>
        </w:rPr>
        <w:t>я изложить в следующей редакции:</w:t>
      </w:r>
      <w:r w:rsidRPr="00F9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D3" w:rsidRDefault="007711D3" w:rsidP="0050065F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3E4C90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75447,40000 </w:t>
      </w:r>
      <w:r w:rsidRPr="003E4C90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3E4C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 2025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31363,00000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E4C9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на 2026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31250,20000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E4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50065F">
        <w:rPr>
          <w:sz w:val="28"/>
          <w:szCs w:val="28"/>
        </w:rPr>
        <w:t xml:space="preserve"> </w:t>
      </w:r>
    </w:p>
    <w:p w:rsidR="007711D3" w:rsidRDefault="007711D3" w:rsidP="00CA5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1D3" w:rsidRPr="004721CF" w:rsidRDefault="007711D3" w:rsidP="00182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</w:t>
      </w:r>
      <w:r w:rsidRPr="00472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21CF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7711D3" w:rsidRPr="003E4C90" w:rsidRDefault="007711D3" w:rsidP="00182E6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CF">
        <w:rPr>
          <w:rFonts w:ascii="Times New Roman" w:hAnsi="Times New Roman" w:cs="Times New Roman"/>
          <w:sz w:val="28"/>
          <w:szCs w:val="28"/>
        </w:rPr>
        <w:t>«</w:t>
      </w:r>
      <w:r w:rsidRPr="003E4C90">
        <w:rPr>
          <w:rFonts w:ascii="Times New Roman" w:hAnsi="Times New Roman" w:cs="Times New Roman"/>
          <w:sz w:val="28"/>
          <w:szCs w:val="28"/>
        </w:rPr>
        <w:t xml:space="preserve">9. Утвердить объем бюджетных ассигнований дорожного фонда Савинского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C85B91">
        <w:rPr>
          <w:rFonts w:ascii="Times New Roman" w:hAnsi="Times New Roman" w:cs="Times New Roman"/>
          <w:sz w:val="28"/>
          <w:szCs w:val="28"/>
        </w:rPr>
        <w:t>в сумме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58554,20125 тыс. рублей, на 2025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C85B91">
        <w:rPr>
          <w:rFonts w:ascii="Times New Roman" w:hAnsi="Times New Roman" w:cs="Times New Roman"/>
          <w:sz w:val="28"/>
          <w:szCs w:val="28"/>
        </w:rPr>
        <w:t>в сумме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21220,00000 тыс. рублей, на 2026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C85B91">
        <w:rPr>
          <w:rFonts w:ascii="Times New Roman" w:hAnsi="Times New Roman" w:cs="Times New Roman"/>
          <w:sz w:val="28"/>
          <w:szCs w:val="28"/>
        </w:rPr>
        <w:t>в сумме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21429,90000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  <w:r w:rsidRPr="00C85B91">
        <w:rPr>
          <w:rFonts w:ascii="Times New Roman" w:hAnsi="Times New Roman" w:cs="Times New Roman"/>
          <w:sz w:val="28"/>
          <w:szCs w:val="28"/>
        </w:rPr>
        <w:t>».</w:t>
      </w:r>
    </w:p>
    <w:p w:rsidR="007711D3" w:rsidRPr="00DB1198" w:rsidRDefault="007711D3" w:rsidP="00724FFC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1.3</w:t>
      </w:r>
      <w:r w:rsidRPr="00DB1198">
        <w:rPr>
          <w:sz w:val="28"/>
          <w:szCs w:val="28"/>
        </w:rPr>
        <w:t xml:space="preserve">. Приложения №№ </w:t>
      </w:r>
      <w:r>
        <w:rPr>
          <w:sz w:val="28"/>
          <w:szCs w:val="28"/>
        </w:rPr>
        <w:t>1,2,3,4,5</w:t>
      </w:r>
      <w:r w:rsidRPr="00DB1198">
        <w:rPr>
          <w:sz w:val="28"/>
          <w:szCs w:val="28"/>
        </w:rPr>
        <w:t xml:space="preserve"> к решению изложить в прилагаемой редакции.</w:t>
      </w:r>
    </w:p>
    <w:p w:rsidR="007711D3" w:rsidRPr="00DB1198" w:rsidRDefault="007711D3" w:rsidP="00724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2.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7711D3" w:rsidRPr="00DB1198" w:rsidRDefault="007711D3" w:rsidP="00724FFC">
      <w:pPr>
        <w:jc w:val="both"/>
        <w:rPr>
          <w:sz w:val="28"/>
          <w:szCs w:val="28"/>
        </w:rPr>
      </w:pPr>
    </w:p>
    <w:p w:rsidR="007711D3" w:rsidRPr="00DB1198" w:rsidRDefault="007711D3" w:rsidP="00724FFC">
      <w:pPr>
        <w:jc w:val="both"/>
        <w:rPr>
          <w:sz w:val="28"/>
          <w:szCs w:val="28"/>
        </w:rPr>
      </w:pPr>
    </w:p>
    <w:p w:rsidR="007711D3" w:rsidRPr="00DB1198" w:rsidRDefault="007711D3" w:rsidP="00724FFC">
      <w:pPr>
        <w:jc w:val="both"/>
        <w:rPr>
          <w:sz w:val="28"/>
          <w:szCs w:val="28"/>
        </w:rPr>
      </w:pPr>
    </w:p>
    <w:p w:rsidR="007711D3" w:rsidRPr="00DB1198" w:rsidRDefault="007711D3" w:rsidP="00724FFC">
      <w:pPr>
        <w:jc w:val="both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Глава сельского поселения</w:t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  <w:t>А.В. Сысоев</w:t>
      </w:r>
    </w:p>
    <w:p w:rsidR="007711D3" w:rsidRPr="00DB1198" w:rsidRDefault="007711D3" w:rsidP="009A0A47">
      <w:pPr>
        <w:jc w:val="right"/>
        <w:rPr>
          <w:sz w:val="28"/>
          <w:szCs w:val="28"/>
        </w:rPr>
      </w:pPr>
    </w:p>
    <w:p w:rsidR="007711D3" w:rsidRPr="00DB1198" w:rsidRDefault="007711D3" w:rsidP="009A0A47">
      <w:pPr>
        <w:jc w:val="right"/>
        <w:rPr>
          <w:sz w:val="28"/>
          <w:szCs w:val="28"/>
        </w:rPr>
      </w:pPr>
    </w:p>
    <w:p w:rsidR="007711D3" w:rsidRPr="00DB1198" w:rsidRDefault="007711D3" w:rsidP="009A0A47">
      <w:pPr>
        <w:jc w:val="right"/>
        <w:rPr>
          <w:sz w:val="28"/>
          <w:szCs w:val="28"/>
        </w:rPr>
      </w:pPr>
    </w:p>
    <w:p w:rsidR="007711D3" w:rsidRDefault="007711D3" w:rsidP="009A0A47">
      <w:pPr>
        <w:jc w:val="right"/>
        <w:rPr>
          <w:sz w:val="22"/>
          <w:szCs w:val="22"/>
        </w:rPr>
      </w:pPr>
    </w:p>
    <w:p w:rsidR="007711D3" w:rsidRDefault="007711D3" w:rsidP="009A0A47">
      <w:pPr>
        <w:jc w:val="right"/>
        <w:rPr>
          <w:sz w:val="22"/>
          <w:szCs w:val="22"/>
        </w:rPr>
      </w:pPr>
    </w:p>
    <w:p w:rsidR="007711D3" w:rsidRDefault="007711D3" w:rsidP="009A0A47">
      <w:pPr>
        <w:jc w:val="right"/>
        <w:rPr>
          <w:sz w:val="22"/>
          <w:szCs w:val="22"/>
        </w:rPr>
      </w:pPr>
    </w:p>
    <w:p w:rsidR="007711D3" w:rsidRDefault="007711D3" w:rsidP="009A0A47">
      <w:pPr>
        <w:jc w:val="right"/>
        <w:rPr>
          <w:sz w:val="22"/>
          <w:szCs w:val="22"/>
        </w:rPr>
      </w:pPr>
    </w:p>
    <w:p w:rsidR="007711D3" w:rsidRDefault="007711D3" w:rsidP="009A0A47">
      <w:pPr>
        <w:jc w:val="right"/>
        <w:rPr>
          <w:sz w:val="22"/>
          <w:szCs w:val="22"/>
        </w:rPr>
      </w:pPr>
    </w:p>
    <w:p w:rsidR="007711D3" w:rsidRDefault="007711D3" w:rsidP="009A0A47">
      <w:pPr>
        <w:jc w:val="right"/>
        <w:rPr>
          <w:sz w:val="22"/>
          <w:szCs w:val="22"/>
        </w:rPr>
      </w:pPr>
    </w:p>
    <w:p w:rsidR="007711D3" w:rsidRPr="00DB1198" w:rsidRDefault="007711D3" w:rsidP="009A0A47">
      <w:pPr>
        <w:jc w:val="right"/>
        <w:rPr>
          <w:sz w:val="22"/>
          <w:szCs w:val="22"/>
        </w:rPr>
      </w:pPr>
    </w:p>
    <w:p w:rsidR="007711D3" w:rsidRPr="00DB1198" w:rsidRDefault="007711D3" w:rsidP="009A0A47">
      <w:pPr>
        <w:jc w:val="right"/>
        <w:rPr>
          <w:sz w:val="22"/>
          <w:szCs w:val="22"/>
        </w:rPr>
      </w:pPr>
    </w:p>
    <w:p w:rsidR="007711D3" w:rsidRPr="00DB1198" w:rsidRDefault="007711D3" w:rsidP="00BA1B10">
      <w:pPr>
        <w:jc w:val="right"/>
        <w:rPr>
          <w:b/>
          <w:sz w:val="22"/>
          <w:szCs w:val="22"/>
        </w:rPr>
      </w:pPr>
    </w:p>
    <w:p w:rsidR="007711D3" w:rsidRPr="00DB1198" w:rsidRDefault="007711D3" w:rsidP="00BA1B10">
      <w:pPr>
        <w:jc w:val="right"/>
        <w:rPr>
          <w:b/>
          <w:sz w:val="22"/>
          <w:szCs w:val="22"/>
        </w:rPr>
      </w:pPr>
    </w:p>
    <w:p w:rsidR="007711D3" w:rsidRPr="00DB1198" w:rsidRDefault="007711D3" w:rsidP="00BA1B10">
      <w:pPr>
        <w:jc w:val="right"/>
        <w:rPr>
          <w:b/>
          <w:sz w:val="22"/>
          <w:szCs w:val="22"/>
        </w:rPr>
      </w:pPr>
    </w:p>
    <w:p w:rsidR="007711D3" w:rsidRPr="00DB1198" w:rsidRDefault="007711D3" w:rsidP="00BA1B10">
      <w:pPr>
        <w:jc w:val="right"/>
        <w:rPr>
          <w:b/>
          <w:sz w:val="22"/>
          <w:szCs w:val="22"/>
        </w:rPr>
      </w:pPr>
    </w:p>
    <w:sectPr w:rsidR="007711D3" w:rsidRPr="00DB1198" w:rsidSect="005F38D9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02008"/>
    <w:rsid w:val="00004D69"/>
    <w:rsid w:val="000054CD"/>
    <w:rsid w:val="00021B89"/>
    <w:rsid w:val="00027A38"/>
    <w:rsid w:val="00041E6B"/>
    <w:rsid w:val="00080115"/>
    <w:rsid w:val="0008190B"/>
    <w:rsid w:val="00087713"/>
    <w:rsid w:val="000910AD"/>
    <w:rsid w:val="000A15DF"/>
    <w:rsid w:val="000A2521"/>
    <w:rsid w:val="000A7038"/>
    <w:rsid w:val="000B5277"/>
    <w:rsid w:val="000B7296"/>
    <w:rsid w:val="000C15BC"/>
    <w:rsid w:val="000E129E"/>
    <w:rsid w:val="000E1AC2"/>
    <w:rsid w:val="00105081"/>
    <w:rsid w:val="00133543"/>
    <w:rsid w:val="00150CFC"/>
    <w:rsid w:val="00151DDC"/>
    <w:rsid w:val="00155A2F"/>
    <w:rsid w:val="00155ADD"/>
    <w:rsid w:val="0016169E"/>
    <w:rsid w:val="00166D87"/>
    <w:rsid w:val="00173D3B"/>
    <w:rsid w:val="001742B9"/>
    <w:rsid w:val="00176F2F"/>
    <w:rsid w:val="00176F9E"/>
    <w:rsid w:val="001816BE"/>
    <w:rsid w:val="00182E6F"/>
    <w:rsid w:val="00186BC0"/>
    <w:rsid w:val="00191136"/>
    <w:rsid w:val="001921CD"/>
    <w:rsid w:val="0019558A"/>
    <w:rsid w:val="001B0612"/>
    <w:rsid w:val="001B25ED"/>
    <w:rsid w:val="001B7D8E"/>
    <w:rsid w:val="001C0EA0"/>
    <w:rsid w:val="001D51F1"/>
    <w:rsid w:val="001E7AC2"/>
    <w:rsid w:val="001F1AE6"/>
    <w:rsid w:val="001F74BF"/>
    <w:rsid w:val="00200757"/>
    <w:rsid w:val="00217278"/>
    <w:rsid w:val="00217CCC"/>
    <w:rsid w:val="002259AA"/>
    <w:rsid w:val="00235DAB"/>
    <w:rsid w:val="0023655B"/>
    <w:rsid w:val="00236EE4"/>
    <w:rsid w:val="00243960"/>
    <w:rsid w:val="00243F4C"/>
    <w:rsid w:val="002471EE"/>
    <w:rsid w:val="0025357E"/>
    <w:rsid w:val="00292CE1"/>
    <w:rsid w:val="00293A9B"/>
    <w:rsid w:val="002A1D1C"/>
    <w:rsid w:val="002C5CB5"/>
    <w:rsid w:val="002D69DB"/>
    <w:rsid w:val="002E051D"/>
    <w:rsid w:val="002E3FCC"/>
    <w:rsid w:val="0030139E"/>
    <w:rsid w:val="00315970"/>
    <w:rsid w:val="00340552"/>
    <w:rsid w:val="003428E7"/>
    <w:rsid w:val="00345FEE"/>
    <w:rsid w:val="003529A3"/>
    <w:rsid w:val="00355DEC"/>
    <w:rsid w:val="00370E7E"/>
    <w:rsid w:val="00397C0E"/>
    <w:rsid w:val="003A749B"/>
    <w:rsid w:val="003B2544"/>
    <w:rsid w:val="003B5BB4"/>
    <w:rsid w:val="003B6F8C"/>
    <w:rsid w:val="003C0E67"/>
    <w:rsid w:val="003C4AB2"/>
    <w:rsid w:val="003E145A"/>
    <w:rsid w:val="003E2C3E"/>
    <w:rsid w:val="003E49C7"/>
    <w:rsid w:val="003E4C90"/>
    <w:rsid w:val="0041002B"/>
    <w:rsid w:val="00413BD8"/>
    <w:rsid w:val="00427BDB"/>
    <w:rsid w:val="0046215F"/>
    <w:rsid w:val="00467ED2"/>
    <w:rsid w:val="00470A6C"/>
    <w:rsid w:val="004721CF"/>
    <w:rsid w:val="004738FF"/>
    <w:rsid w:val="004867A4"/>
    <w:rsid w:val="00486F1D"/>
    <w:rsid w:val="004968EE"/>
    <w:rsid w:val="00497CC2"/>
    <w:rsid w:val="004A5979"/>
    <w:rsid w:val="004B1481"/>
    <w:rsid w:val="004B76FC"/>
    <w:rsid w:val="004C02B4"/>
    <w:rsid w:val="004C23F0"/>
    <w:rsid w:val="004C7718"/>
    <w:rsid w:val="004D12E2"/>
    <w:rsid w:val="004D5E5D"/>
    <w:rsid w:val="005000C5"/>
    <w:rsid w:val="0050065F"/>
    <w:rsid w:val="005072B6"/>
    <w:rsid w:val="005326A5"/>
    <w:rsid w:val="005335A7"/>
    <w:rsid w:val="005470D0"/>
    <w:rsid w:val="0057023C"/>
    <w:rsid w:val="005847A7"/>
    <w:rsid w:val="00593892"/>
    <w:rsid w:val="00593EFC"/>
    <w:rsid w:val="005A612D"/>
    <w:rsid w:val="005A7151"/>
    <w:rsid w:val="005B5FAE"/>
    <w:rsid w:val="005C3EBA"/>
    <w:rsid w:val="005C741D"/>
    <w:rsid w:val="005D71D4"/>
    <w:rsid w:val="005E00CC"/>
    <w:rsid w:val="005E419E"/>
    <w:rsid w:val="005E6765"/>
    <w:rsid w:val="005F19AF"/>
    <w:rsid w:val="005F38D9"/>
    <w:rsid w:val="00605F01"/>
    <w:rsid w:val="00611896"/>
    <w:rsid w:val="006201A8"/>
    <w:rsid w:val="006212B5"/>
    <w:rsid w:val="00622FB1"/>
    <w:rsid w:val="006339B5"/>
    <w:rsid w:val="00637890"/>
    <w:rsid w:val="00637C6C"/>
    <w:rsid w:val="0064369C"/>
    <w:rsid w:val="00655346"/>
    <w:rsid w:val="00655ED9"/>
    <w:rsid w:val="00656615"/>
    <w:rsid w:val="00684589"/>
    <w:rsid w:val="00693D05"/>
    <w:rsid w:val="006A46E2"/>
    <w:rsid w:val="006B01CD"/>
    <w:rsid w:val="006B1598"/>
    <w:rsid w:val="006B65C1"/>
    <w:rsid w:val="006C6DAE"/>
    <w:rsid w:val="006D60FC"/>
    <w:rsid w:val="006E7995"/>
    <w:rsid w:val="006F0CE8"/>
    <w:rsid w:val="00706AF5"/>
    <w:rsid w:val="00710C14"/>
    <w:rsid w:val="00711C51"/>
    <w:rsid w:val="007123C7"/>
    <w:rsid w:val="0071248F"/>
    <w:rsid w:val="00712D54"/>
    <w:rsid w:val="00717BB0"/>
    <w:rsid w:val="007247FA"/>
    <w:rsid w:val="00724FFC"/>
    <w:rsid w:val="00727E88"/>
    <w:rsid w:val="00734397"/>
    <w:rsid w:val="00736907"/>
    <w:rsid w:val="007371D4"/>
    <w:rsid w:val="00750199"/>
    <w:rsid w:val="007608C2"/>
    <w:rsid w:val="00765272"/>
    <w:rsid w:val="007711D3"/>
    <w:rsid w:val="00775F49"/>
    <w:rsid w:val="00781A62"/>
    <w:rsid w:val="007846AB"/>
    <w:rsid w:val="0079496F"/>
    <w:rsid w:val="007A0853"/>
    <w:rsid w:val="007B5083"/>
    <w:rsid w:val="007B6941"/>
    <w:rsid w:val="007C0EA7"/>
    <w:rsid w:val="007D4713"/>
    <w:rsid w:val="007D6519"/>
    <w:rsid w:val="007F1B1C"/>
    <w:rsid w:val="007F2AC2"/>
    <w:rsid w:val="007F5CA7"/>
    <w:rsid w:val="007F77B1"/>
    <w:rsid w:val="008017C7"/>
    <w:rsid w:val="008038D9"/>
    <w:rsid w:val="008222AF"/>
    <w:rsid w:val="00833AAC"/>
    <w:rsid w:val="00836063"/>
    <w:rsid w:val="00837184"/>
    <w:rsid w:val="00845AD7"/>
    <w:rsid w:val="0086270F"/>
    <w:rsid w:val="0086448A"/>
    <w:rsid w:val="0086758A"/>
    <w:rsid w:val="00867BF5"/>
    <w:rsid w:val="00873CFC"/>
    <w:rsid w:val="008917C1"/>
    <w:rsid w:val="00892573"/>
    <w:rsid w:val="00893260"/>
    <w:rsid w:val="00896142"/>
    <w:rsid w:val="008974B9"/>
    <w:rsid w:val="008B47DE"/>
    <w:rsid w:val="008B5AB7"/>
    <w:rsid w:val="008C45CF"/>
    <w:rsid w:val="008C5308"/>
    <w:rsid w:val="008C5C9E"/>
    <w:rsid w:val="008C7CA1"/>
    <w:rsid w:val="008D29F2"/>
    <w:rsid w:val="008D5F77"/>
    <w:rsid w:val="008E5AB2"/>
    <w:rsid w:val="008F2CFC"/>
    <w:rsid w:val="008F5FA5"/>
    <w:rsid w:val="00903589"/>
    <w:rsid w:val="0091616C"/>
    <w:rsid w:val="00927D71"/>
    <w:rsid w:val="00933A15"/>
    <w:rsid w:val="009419F5"/>
    <w:rsid w:val="00950176"/>
    <w:rsid w:val="00953C74"/>
    <w:rsid w:val="00957927"/>
    <w:rsid w:val="00957E52"/>
    <w:rsid w:val="00962952"/>
    <w:rsid w:val="00964860"/>
    <w:rsid w:val="00966354"/>
    <w:rsid w:val="009718BB"/>
    <w:rsid w:val="00972F1D"/>
    <w:rsid w:val="00976EBF"/>
    <w:rsid w:val="00987761"/>
    <w:rsid w:val="009926F5"/>
    <w:rsid w:val="00996079"/>
    <w:rsid w:val="009A0825"/>
    <w:rsid w:val="009A0A47"/>
    <w:rsid w:val="009A2676"/>
    <w:rsid w:val="009A7233"/>
    <w:rsid w:val="009B4DC5"/>
    <w:rsid w:val="009C440D"/>
    <w:rsid w:val="009C4CF2"/>
    <w:rsid w:val="009D6D6D"/>
    <w:rsid w:val="009F41A7"/>
    <w:rsid w:val="00A0092D"/>
    <w:rsid w:val="00A02B53"/>
    <w:rsid w:val="00A067AE"/>
    <w:rsid w:val="00A06C24"/>
    <w:rsid w:val="00A1080E"/>
    <w:rsid w:val="00A15769"/>
    <w:rsid w:val="00A314F4"/>
    <w:rsid w:val="00A37CC4"/>
    <w:rsid w:val="00A549D6"/>
    <w:rsid w:val="00A6233D"/>
    <w:rsid w:val="00A805CB"/>
    <w:rsid w:val="00A86D32"/>
    <w:rsid w:val="00A9597A"/>
    <w:rsid w:val="00AA005E"/>
    <w:rsid w:val="00AA5BDE"/>
    <w:rsid w:val="00AA6CCD"/>
    <w:rsid w:val="00AB35C0"/>
    <w:rsid w:val="00AC1B8A"/>
    <w:rsid w:val="00AD5A80"/>
    <w:rsid w:val="00AE2FBF"/>
    <w:rsid w:val="00AE7A93"/>
    <w:rsid w:val="00B00A37"/>
    <w:rsid w:val="00B149D9"/>
    <w:rsid w:val="00B16D29"/>
    <w:rsid w:val="00B3452A"/>
    <w:rsid w:val="00B414B1"/>
    <w:rsid w:val="00B45EEB"/>
    <w:rsid w:val="00B54C3B"/>
    <w:rsid w:val="00B56DFE"/>
    <w:rsid w:val="00B64FE1"/>
    <w:rsid w:val="00B70DF8"/>
    <w:rsid w:val="00B7442B"/>
    <w:rsid w:val="00B75331"/>
    <w:rsid w:val="00B76D23"/>
    <w:rsid w:val="00B86873"/>
    <w:rsid w:val="00B90131"/>
    <w:rsid w:val="00B9436B"/>
    <w:rsid w:val="00B958D8"/>
    <w:rsid w:val="00B96DD8"/>
    <w:rsid w:val="00BA1B10"/>
    <w:rsid w:val="00BB202B"/>
    <w:rsid w:val="00BB5826"/>
    <w:rsid w:val="00BC682D"/>
    <w:rsid w:val="00BC7DEC"/>
    <w:rsid w:val="00BE10A7"/>
    <w:rsid w:val="00BE21FF"/>
    <w:rsid w:val="00BE27B5"/>
    <w:rsid w:val="00BE484E"/>
    <w:rsid w:val="00BE5D49"/>
    <w:rsid w:val="00BF4CCE"/>
    <w:rsid w:val="00BF7FF2"/>
    <w:rsid w:val="00C3687C"/>
    <w:rsid w:val="00C377AA"/>
    <w:rsid w:val="00C37E74"/>
    <w:rsid w:val="00C41B8E"/>
    <w:rsid w:val="00C41BA1"/>
    <w:rsid w:val="00C50812"/>
    <w:rsid w:val="00C54A20"/>
    <w:rsid w:val="00C561DA"/>
    <w:rsid w:val="00C640F1"/>
    <w:rsid w:val="00C71C55"/>
    <w:rsid w:val="00C825A2"/>
    <w:rsid w:val="00C85B91"/>
    <w:rsid w:val="00C868CC"/>
    <w:rsid w:val="00CA2D87"/>
    <w:rsid w:val="00CA5FE4"/>
    <w:rsid w:val="00CA6938"/>
    <w:rsid w:val="00CB2F50"/>
    <w:rsid w:val="00CE380C"/>
    <w:rsid w:val="00CF19C7"/>
    <w:rsid w:val="00D04F1D"/>
    <w:rsid w:val="00D05AB7"/>
    <w:rsid w:val="00D111CF"/>
    <w:rsid w:val="00D15A06"/>
    <w:rsid w:val="00D21139"/>
    <w:rsid w:val="00D21CCF"/>
    <w:rsid w:val="00D2309C"/>
    <w:rsid w:val="00D273A5"/>
    <w:rsid w:val="00D40966"/>
    <w:rsid w:val="00D44FBB"/>
    <w:rsid w:val="00D604BE"/>
    <w:rsid w:val="00D60D4E"/>
    <w:rsid w:val="00D94E17"/>
    <w:rsid w:val="00DA1232"/>
    <w:rsid w:val="00DA3B09"/>
    <w:rsid w:val="00DA4CFA"/>
    <w:rsid w:val="00DB1198"/>
    <w:rsid w:val="00DD0027"/>
    <w:rsid w:val="00DD06CB"/>
    <w:rsid w:val="00DD23F8"/>
    <w:rsid w:val="00DF00FF"/>
    <w:rsid w:val="00DF0AB8"/>
    <w:rsid w:val="00DF13DB"/>
    <w:rsid w:val="00DF42DF"/>
    <w:rsid w:val="00E06643"/>
    <w:rsid w:val="00E22F53"/>
    <w:rsid w:val="00E255B4"/>
    <w:rsid w:val="00E5126E"/>
    <w:rsid w:val="00E54E43"/>
    <w:rsid w:val="00E639F7"/>
    <w:rsid w:val="00E6470D"/>
    <w:rsid w:val="00E75F7B"/>
    <w:rsid w:val="00E8090F"/>
    <w:rsid w:val="00E960F4"/>
    <w:rsid w:val="00EA0FE4"/>
    <w:rsid w:val="00EA6B1C"/>
    <w:rsid w:val="00EB041F"/>
    <w:rsid w:val="00EB0F47"/>
    <w:rsid w:val="00EC4699"/>
    <w:rsid w:val="00EC6AB0"/>
    <w:rsid w:val="00ED7085"/>
    <w:rsid w:val="00F13288"/>
    <w:rsid w:val="00F158A3"/>
    <w:rsid w:val="00F15F06"/>
    <w:rsid w:val="00F225F0"/>
    <w:rsid w:val="00F30055"/>
    <w:rsid w:val="00F400D5"/>
    <w:rsid w:val="00F40CD5"/>
    <w:rsid w:val="00F4216F"/>
    <w:rsid w:val="00F4504B"/>
    <w:rsid w:val="00F452C6"/>
    <w:rsid w:val="00F55CB2"/>
    <w:rsid w:val="00F62246"/>
    <w:rsid w:val="00F6399B"/>
    <w:rsid w:val="00F71F0A"/>
    <w:rsid w:val="00F7499E"/>
    <w:rsid w:val="00F90280"/>
    <w:rsid w:val="00F95E9D"/>
    <w:rsid w:val="00FA001A"/>
    <w:rsid w:val="00FA0BD1"/>
    <w:rsid w:val="00FA147C"/>
    <w:rsid w:val="00FA30D2"/>
    <w:rsid w:val="00FB1EBC"/>
    <w:rsid w:val="00FB20B3"/>
    <w:rsid w:val="00FB3FDF"/>
    <w:rsid w:val="00FC17B2"/>
    <w:rsid w:val="00FC5B4F"/>
    <w:rsid w:val="00FC6ABE"/>
    <w:rsid w:val="00FD27EC"/>
    <w:rsid w:val="00FD7CC5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Normal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Normal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Normal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TableGrid">
    <w:name w:val="Table Grid"/>
    <w:basedOn w:val="TableNormal"/>
    <w:uiPriority w:val="99"/>
    <w:locked/>
    <w:rsid w:val="008917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"/>
    <w:basedOn w:val="Normal"/>
    <w:uiPriority w:val="99"/>
    <w:rsid w:val="00ED7085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table" w:customStyle="1" w:styleId="1">
    <w:name w:val="Сетка таблицы1"/>
    <w:uiPriority w:val="99"/>
    <w:rsid w:val="00724F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365</Words>
  <Characters>2087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2024-04-26T05:08:00Z</cp:lastPrinted>
  <dcterms:created xsi:type="dcterms:W3CDTF">2024-04-16T11:32:00Z</dcterms:created>
  <dcterms:modified xsi:type="dcterms:W3CDTF">2024-04-26T05:08:00Z</dcterms:modified>
</cp:coreProperties>
</file>