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EA" w:rsidRPr="00B90B09" w:rsidRDefault="00F441EA" w:rsidP="00B90B0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9.45pt;height:46.9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18055444" r:id="rId8"/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41EA" w:rsidRDefault="00F441EA" w:rsidP="00B90B09">
      <w:pPr>
        <w:jc w:val="center"/>
        <w:rPr>
          <w:sz w:val="28"/>
          <w:szCs w:val="28"/>
        </w:rPr>
      </w:pPr>
    </w:p>
    <w:p w:rsidR="00F441EA" w:rsidRPr="001703FB" w:rsidRDefault="00F441EA" w:rsidP="00B90B09">
      <w:pPr>
        <w:jc w:val="center"/>
        <w:rPr>
          <w:sz w:val="28"/>
          <w:szCs w:val="28"/>
        </w:rPr>
      </w:pPr>
    </w:p>
    <w:p w:rsidR="00F441EA" w:rsidRPr="009C7959" w:rsidRDefault="00F441EA" w:rsidP="00B90B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9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41EA" w:rsidRPr="009C7959" w:rsidRDefault="00F441EA" w:rsidP="00B90B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959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F441EA" w:rsidRPr="009C7959" w:rsidRDefault="00F441EA" w:rsidP="00B90B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959">
        <w:rPr>
          <w:rFonts w:ascii="Times New Roman" w:hAnsi="Times New Roman" w:cs="Times New Roman"/>
          <w:b/>
          <w:sz w:val="28"/>
          <w:szCs w:val="28"/>
        </w:rPr>
        <w:t>Совет депутатов Савинского сельского поселения</w:t>
      </w:r>
    </w:p>
    <w:p w:rsidR="00F441EA" w:rsidRPr="002D5EBE" w:rsidRDefault="00F441EA" w:rsidP="00B9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1EA" w:rsidRPr="009C7959" w:rsidRDefault="00F441EA" w:rsidP="00B90B09">
      <w:pPr>
        <w:jc w:val="center"/>
        <w:rPr>
          <w:sz w:val="28"/>
          <w:szCs w:val="28"/>
        </w:rPr>
      </w:pPr>
      <w:r w:rsidRPr="009C7959">
        <w:rPr>
          <w:rFonts w:ascii="Times New Roman" w:hAnsi="Times New Roman" w:cs="Times New Roman"/>
          <w:sz w:val="28"/>
          <w:szCs w:val="28"/>
        </w:rPr>
        <w:t>РЕШЕНИЕ</w:t>
      </w:r>
    </w:p>
    <w:p w:rsidR="00F441EA" w:rsidRDefault="00F441EA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1EA" w:rsidRPr="00B90B09" w:rsidRDefault="00F441EA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B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26.04.2019   </w:t>
      </w:r>
      <w:r w:rsidRPr="00B90B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F441EA" w:rsidRPr="00B90B09" w:rsidRDefault="00F441EA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B09">
        <w:rPr>
          <w:rFonts w:ascii="Times New Roman" w:hAnsi="Times New Roman" w:cs="Times New Roman"/>
          <w:sz w:val="28"/>
          <w:szCs w:val="28"/>
        </w:rPr>
        <w:t>д. Савино</w:t>
      </w:r>
    </w:p>
    <w:p w:rsidR="00F441EA" w:rsidRPr="008F11D3" w:rsidRDefault="00F441EA" w:rsidP="008F11D3">
      <w:pPr>
        <w:ind w:left="142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F441EA" w:rsidRDefault="00F441EA" w:rsidP="009C79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Pr="007C115A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F441EA" w:rsidRDefault="00F441EA" w:rsidP="009C7959">
      <w:pPr>
        <w:jc w:val="both"/>
        <w:rPr>
          <w:rFonts w:ascii="Times New Roman" w:hAnsi="Times New Roman" w:cs="Times New Roman"/>
          <w:b/>
          <w:sz w:val="28"/>
        </w:rPr>
      </w:pPr>
      <w:r w:rsidRPr="007C115A">
        <w:rPr>
          <w:rFonts w:ascii="Times New Roman" w:hAnsi="Times New Roman" w:cs="Times New Roman"/>
          <w:b/>
          <w:sz w:val="28"/>
        </w:rPr>
        <w:t xml:space="preserve">о муниципальном дорожном фонде </w:t>
      </w:r>
    </w:p>
    <w:p w:rsidR="00F441EA" w:rsidRDefault="00F441EA" w:rsidP="009C79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Савинского </w:t>
      </w:r>
      <w:r w:rsidRPr="007C115A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F441EA" w:rsidRPr="008F11D3" w:rsidRDefault="00F441EA" w:rsidP="009C7959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441EA" w:rsidRPr="006E4DDF" w:rsidRDefault="00F441EA" w:rsidP="009C79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E4DDF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Pr="006E4D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6E4DD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E4DD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6E4DD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6E4DD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</w:t>
      </w:r>
      <w:smartTag w:uri="urn:schemas-microsoft-com:office:smarttags" w:element="metricconverter">
        <w:smartTagPr>
          <w:attr w:name="ProductID" w:val="2007 г"/>
        </w:smartTagPr>
        <w:r w:rsidRPr="006E4DD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E4DDF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6E4DDF">
          <w:rPr>
            <w:rFonts w:ascii="Times New Roman" w:hAnsi="Times New Roman" w:cs="Times New Roman"/>
            <w:sz w:val="28"/>
            <w:szCs w:val="28"/>
          </w:rPr>
          <w:t>N 257-ФЗ</w:t>
        </w:r>
      </w:hyperlink>
      <w:r w:rsidRPr="006E4DDF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 w:rsidRPr="006E4D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E4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6E4DDF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6E4D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4DDF">
        <w:rPr>
          <w:rFonts w:ascii="Times New Roman" w:hAnsi="Times New Roman" w:cs="Times New Roman"/>
          <w:sz w:val="26"/>
          <w:szCs w:val="26"/>
        </w:rPr>
        <w:t xml:space="preserve"> </w:t>
      </w:r>
      <w:r w:rsidRPr="006E4DD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6E4DDF">
        <w:rPr>
          <w:rFonts w:ascii="Times New Roman" w:hAnsi="Times New Roman" w:cs="Times New Roman"/>
          <w:sz w:val="28"/>
          <w:szCs w:val="28"/>
        </w:rPr>
        <w:t>сельского</w:t>
      </w:r>
      <w:r w:rsidRPr="006E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DDF">
        <w:rPr>
          <w:rFonts w:ascii="Times New Roman" w:hAnsi="Times New Roman" w:cs="Times New Roman"/>
          <w:sz w:val="28"/>
          <w:szCs w:val="28"/>
        </w:rPr>
        <w:t>поселения</w:t>
      </w:r>
    </w:p>
    <w:p w:rsidR="00F441EA" w:rsidRPr="006E4DDF" w:rsidRDefault="00F441EA" w:rsidP="009C7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41EA" w:rsidRPr="007721C1" w:rsidRDefault="00F441EA" w:rsidP="009C79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1C1">
        <w:rPr>
          <w:rFonts w:ascii="Times New Roman" w:hAnsi="Times New Roman" w:cs="Times New Roman"/>
          <w:sz w:val="28"/>
        </w:rPr>
        <w:t xml:space="preserve">1. Внести в Положение о муниципальном дорожном фонде </w:t>
      </w:r>
      <w:r>
        <w:rPr>
          <w:rFonts w:ascii="Times New Roman" w:hAnsi="Times New Roman" w:cs="Times New Roman"/>
          <w:sz w:val="28"/>
        </w:rPr>
        <w:t>Савинского</w:t>
      </w:r>
      <w:r w:rsidRPr="007721C1">
        <w:rPr>
          <w:rFonts w:ascii="Times New Roman" w:hAnsi="Times New Roman" w:cs="Times New Roman"/>
          <w:sz w:val="28"/>
        </w:rPr>
        <w:t xml:space="preserve"> сельского поселения, утвержденное решением Совета депутатов </w:t>
      </w:r>
      <w:r>
        <w:rPr>
          <w:rFonts w:ascii="Times New Roman" w:hAnsi="Times New Roman" w:cs="Times New Roman"/>
          <w:sz w:val="28"/>
        </w:rPr>
        <w:t>Савинского сельского поселения от 25.04.2017</w:t>
      </w:r>
      <w:r w:rsidRPr="007721C1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14</w:t>
      </w:r>
      <w:r w:rsidRPr="007721C1">
        <w:rPr>
          <w:rFonts w:ascii="Times New Roman" w:hAnsi="Times New Roman" w:cs="Times New Roman"/>
          <w:sz w:val="28"/>
        </w:rPr>
        <w:t xml:space="preserve"> (далее – Положение), следующие изменения:</w:t>
      </w:r>
    </w:p>
    <w:p w:rsidR="00F441EA" w:rsidRPr="007721C1" w:rsidRDefault="00F441EA" w:rsidP="009C79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721C1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>Пункт 2.1</w:t>
      </w:r>
      <w:r w:rsidRPr="007721C1">
        <w:rPr>
          <w:rFonts w:ascii="Times New Roman" w:hAnsi="Times New Roman" w:cs="Times New Roman"/>
          <w:sz w:val="28"/>
        </w:rPr>
        <w:t>. Положения изложить в прилагаемой редакции:</w:t>
      </w:r>
    </w:p>
    <w:p w:rsidR="00F441EA" w:rsidRPr="005E1F3F" w:rsidRDefault="00F441EA" w:rsidP="009C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5E1F3F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5E1F3F"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очередной финансовый год в размере не менее суммы прогнозируемого объема доходов местного бюджета от:</w:t>
      </w:r>
    </w:p>
    <w:p w:rsidR="00F441EA" w:rsidRDefault="00F441EA" w:rsidP="009C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 в размере 100 %.</w:t>
      </w:r>
      <w:r w:rsidRPr="006E4DDF">
        <w:rPr>
          <w:rFonts w:ascii="Times New Roman" w:hAnsi="Times New Roman" w:cs="Times New Roman"/>
          <w:sz w:val="28"/>
          <w:szCs w:val="28"/>
        </w:rPr>
        <w:t>»</w:t>
      </w:r>
      <w:r w:rsidRPr="00475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EA" w:rsidRDefault="00F441EA" w:rsidP="009C7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решение распространяется на правоотношения, возникшие с 01.01.2019 года.</w:t>
      </w:r>
    </w:p>
    <w:p w:rsidR="00F441EA" w:rsidRPr="006E4DDF" w:rsidRDefault="00F441EA" w:rsidP="009C795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4D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</w:t>
      </w:r>
      <w:r w:rsidRPr="006E4D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Савинский </w:t>
      </w:r>
      <w:r w:rsidRPr="006E4DDF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6E4DDF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13" w:history="1">
        <w:r w:rsidRPr="002E565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E565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E565E">
          <w:rPr>
            <w:rStyle w:val="Hyperlink"/>
            <w:rFonts w:ascii="Times New Roman" w:hAnsi="Times New Roman"/>
            <w:sz w:val="28"/>
            <w:szCs w:val="28"/>
            <w:lang w:val="en-US"/>
          </w:rPr>
          <w:t>savinoadm</w:t>
        </w:r>
        <w:r w:rsidRPr="002E565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E565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441EA" w:rsidRDefault="00F441EA" w:rsidP="009C7959">
      <w:pPr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F441EA" w:rsidRPr="008F11D3" w:rsidRDefault="00F441EA" w:rsidP="009C795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441EA" w:rsidRPr="009C7959" w:rsidRDefault="00F441EA" w:rsidP="009C7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C7959">
        <w:rPr>
          <w:rFonts w:ascii="Times New Roman" w:hAnsi="Times New Roman" w:cs="Times New Roman"/>
          <w:b/>
          <w:sz w:val="28"/>
          <w:szCs w:val="24"/>
        </w:rPr>
        <w:t xml:space="preserve">Глава сельского поселения                                                 А.В.Сысоев     </w:t>
      </w:r>
    </w:p>
    <w:sectPr w:rsidR="00F441EA" w:rsidRPr="009C7959" w:rsidSect="009C7959">
      <w:pgSz w:w="11906" w:h="16838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EA" w:rsidRDefault="00F441EA">
      <w:r>
        <w:separator/>
      </w:r>
    </w:p>
  </w:endnote>
  <w:endnote w:type="continuationSeparator" w:id="0">
    <w:p w:rsidR="00F441EA" w:rsidRDefault="00F4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EA" w:rsidRDefault="00F441EA">
      <w:r>
        <w:separator/>
      </w:r>
    </w:p>
  </w:footnote>
  <w:footnote w:type="continuationSeparator" w:id="0">
    <w:p w:rsidR="00F441EA" w:rsidRDefault="00F4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475B"/>
    <w:multiLevelType w:val="multilevel"/>
    <w:tmpl w:val="6D3055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C23"/>
    <w:rsid w:val="00002A47"/>
    <w:rsid w:val="00006632"/>
    <w:rsid w:val="0002409B"/>
    <w:rsid w:val="000470E1"/>
    <w:rsid w:val="00066EAE"/>
    <w:rsid w:val="00093CD7"/>
    <w:rsid w:val="00094074"/>
    <w:rsid w:val="00097484"/>
    <w:rsid w:val="000A5612"/>
    <w:rsid w:val="000A61E4"/>
    <w:rsid w:val="000C40C0"/>
    <w:rsid w:val="000C4830"/>
    <w:rsid w:val="000D1CCF"/>
    <w:rsid w:val="000E50D6"/>
    <w:rsid w:val="000E7CF1"/>
    <w:rsid w:val="00113364"/>
    <w:rsid w:val="00131A80"/>
    <w:rsid w:val="00142BAB"/>
    <w:rsid w:val="00152DE4"/>
    <w:rsid w:val="001542E2"/>
    <w:rsid w:val="00165729"/>
    <w:rsid w:val="00166034"/>
    <w:rsid w:val="00170392"/>
    <w:rsid w:val="001703FB"/>
    <w:rsid w:val="0018116D"/>
    <w:rsid w:val="001C43A9"/>
    <w:rsid w:val="001E214D"/>
    <w:rsid w:val="001E3C9D"/>
    <w:rsid w:val="001F236A"/>
    <w:rsid w:val="001F29AB"/>
    <w:rsid w:val="002537F8"/>
    <w:rsid w:val="00255447"/>
    <w:rsid w:val="00282F90"/>
    <w:rsid w:val="0028376F"/>
    <w:rsid w:val="0029784E"/>
    <w:rsid w:val="002A02F6"/>
    <w:rsid w:val="002A0A3F"/>
    <w:rsid w:val="002A194B"/>
    <w:rsid w:val="002C0D8A"/>
    <w:rsid w:val="002C31B9"/>
    <w:rsid w:val="002D5EBE"/>
    <w:rsid w:val="002E565E"/>
    <w:rsid w:val="002E7D8F"/>
    <w:rsid w:val="002F5386"/>
    <w:rsid w:val="002F7637"/>
    <w:rsid w:val="00311C8E"/>
    <w:rsid w:val="00321D7E"/>
    <w:rsid w:val="00325E8D"/>
    <w:rsid w:val="00364734"/>
    <w:rsid w:val="003655F3"/>
    <w:rsid w:val="003674C9"/>
    <w:rsid w:val="00375B6F"/>
    <w:rsid w:val="00381680"/>
    <w:rsid w:val="00394EB0"/>
    <w:rsid w:val="003B4A01"/>
    <w:rsid w:val="003D3F0E"/>
    <w:rsid w:val="003E5C23"/>
    <w:rsid w:val="003F0376"/>
    <w:rsid w:val="003F1BCF"/>
    <w:rsid w:val="004009E8"/>
    <w:rsid w:val="00405C86"/>
    <w:rsid w:val="004252E0"/>
    <w:rsid w:val="00426E68"/>
    <w:rsid w:val="00442A96"/>
    <w:rsid w:val="00450267"/>
    <w:rsid w:val="00451071"/>
    <w:rsid w:val="00466446"/>
    <w:rsid w:val="004677BA"/>
    <w:rsid w:val="0047521C"/>
    <w:rsid w:val="00476358"/>
    <w:rsid w:val="004A48F7"/>
    <w:rsid w:val="004B7137"/>
    <w:rsid w:val="004C07CC"/>
    <w:rsid w:val="004C1B4C"/>
    <w:rsid w:val="004C5EFE"/>
    <w:rsid w:val="004E1097"/>
    <w:rsid w:val="00500510"/>
    <w:rsid w:val="00503DB0"/>
    <w:rsid w:val="005327B9"/>
    <w:rsid w:val="00545E47"/>
    <w:rsid w:val="0056084E"/>
    <w:rsid w:val="005663C5"/>
    <w:rsid w:val="0057322C"/>
    <w:rsid w:val="00592D97"/>
    <w:rsid w:val="005C26D7"/>
    <w:rsid w:val="005D0177"/>
    <w:rsid w:val="005D61D6"/>
    <w:rsid w:val="005E1DE9"/>
    <w:rsid w:val="005E1F3F"/>
    <w:rsid w:val="005E557B"/>
    <w:rsid w:val="005F17F4"/>
    <w:rsid w:val="005F3201"/>
    <w:rsid w:val="005F685B"/>
    <w:rsid w:val="005F71F2"/>
    <w:rsid w:val="0060425B"/>
    <w:rsid w:val="00610949"/>
    <w:rsid w:val="00613150"/>
    <w:rsid w:val="00622012"/>
    <w:rsid w:val="00623F94"/>
    <w:rsid w:val="006539C6"/>
    <w:rsid w:val="006656AB"/>
    <w:rsid w:val="006858B2"/>
    <w:rsid w:val="006A1FF5"/>
    <w:rsid w:val="006C1505"/>
    <w:rsid w:val="006D2C99"/>
    <w:rsid w:val="006E4DDF"/>
    <w:rsid w:val="007104D5"/>
    <w:rsid w:val="007256B2"/>
    <w:rsid w:val="00727468"/>
    <w:rsid w:val="00745C2E"/>
    <w:rsid w:val="00750412"/>
    <w:rsid w:val="00752945"/>
    <w:rsid w:val="007658D1"/>
    <w:rsid w:val="007721C1"/>
    <w:rsid w:val="0078337E"/>
    <w:rsid w:val="00786FA4"/>
    <w:rsid w:val="00787D40"/>
    <w:rsid w:val="00797AF5"/>
    <w:rsid w:val="007A476F"/>
    <w:rsid w:val="007C115A"/>
    <w:rsid w:val="007F7201"/>
    <w:rsid w:val="00812358"/>
    <w:rsid w:val="0081293D"/>
    <w:rsid w:val="00831F6D"/>
    <w:rsid w:val="0088072A"/>
    <w:rsid w:val="008A4B06"/>
    <w:rsid w:val="008C7573"/>
    <w:rsid w:val="008E6979"/>
    <w:rsid w:val="008F11D3"/>
    <w:rsid w:val="009010D7"/>
    <w:rsid w:val="00906FAE"/>
    <w:rsid w:val="0094498D"/>
    <w:rsid w:val="00944BFB"/>
    <w:rsid w:val="00952239"/>
    <w:rsid w:val="00955489"/>
    <w:rsid w:val="0096165A"/>
    <w:rsid w:val="00965692"/>
    <w:rsid w:val="0098037C"/>
    <w:rsid w:val="00981049"/>
    <w:rsid w:val="00982FC7"/>
    <w:rsid w:val="009A4444"/>
    <w:rsid w:val="009A48DA"/>
    <w:rsid w:val="009B6948"/>
    <w:rsid w:val="009C7959"/>
    <w:rsid w:val="009E286C"/>
    <w:rsid w:val="009E45E6"/>
    <w:rsid w:val="009F5300"/>
    <w:rsid w:val="00A03A7E"/>
    <w:rsid w:val="00A11D97"/>
    <w:rsid w:val="00A45171"/>
    <w:rsid w:val="00A45669"/>
    <w:rsid w:val="00A55062"/>
    <w:rsid w:val="00A72441"/>
    <w:rsid w:val="00A85C90"/>
    <w:rsid w:val="00A85CB9"/>
    <w:rsid w:val="00A9382E"/>
    <w:rsid w:val="00AC4541"/>
    <w:rsid w:val="00B26914"/>
    <w:rsid w:val="00B6032D"/>
    <w:rsid w:val="00B609E0"/>
    <w:rsid w:val="00B72021"/>
    <w:rsid w:val="00B761B0"/>
    <w:rsid w:val="00B77C15"/>
    <w:rsid w:val="00B803D3"/>
    <w:rsid w:val="00B90776"/>
    <w:rsid w:val="00B90B09"/>
    <w:rsid w:val="00BF1D8E"/>
    <w:rsid w:val="00BF6A70"/>
    <w:rsid w:val="00C13C35"/>
    <w:rsid w:val="00C20995"/>
    <w:rsid w:val="00C30131"/>
    <w:rsid w:val="00C36782"/>
    <w:rsid w:val="00C41DF4"/>
    <w:rsid w:val="00C47E76"/>
    <w:rsid w:val="00C55746"/>
    <w:rsid w:val="00C646A6"/>
    <w:rsid w:val="00C91992"/>
    <w:rsid w:val="00C95DFA"/>
    <w:rsid w:val="00CA71C4"/>
    <w:rsid w:val="00CB0948"/>
    <w:rsid w:val="00CB2F17"/>
    <w:rsid w:val="00CC7EDC"/>
    <w:rsid w:val="00CD637D"/>
    <w:rsid w:val="00CF04A8"/>
    <w:rsid w:val="00CF1F7E"/>
    <w:rsid w:val="00D039BF"/>
    <w:rsid w:val="00D24B16"/>
    <w:rsid w:val="00D26FC8"/>
    <w:rsid w:val="00D4501D"/>
    <w:rsid w:val="00D51CE1"/>
    <w:rsid w:val="00D60E5A"/>
    <w:rsid w:val="00D84F44"/>
    <w:rsid w:val="00D9491B"/>
    <w:rsid w:val="00DA311D"/>
    <w:rsid w:val="00DB280A"/>
    <w:rsid w:val="00DB7E89"/>
    <w:rsid w:val="00DE7E7B"/>
    <w:rsid w:val="00DF7486"/>
    <w:rsid w:val="00E05712"/>
    <w:rsid w:val="00E2307B"/>
    <w:rsid w:val="00E24E84"/>
    <w:rsid w:val="00E348FC"/>
    <w:rsid w:val="00E35AF8"/>
    <w:rsid w:val="00E42807"/>
    <w:rsid w:val="00EC7BF4"/>
    <w:rsid w:val="00EC7D7E"/>
    <w:rsid w:val="00ED2748"/>
    <w:rsid w:val="00ED5649"/>
    <w:rsid w:val="00EF2704"/>
    <w:rsid w:val="00EF4709"/>
    <w:rsid w:val="00F01A00"/>
    <w:rsid w:val="00F01BDF"/>
    <w:rsid w:val="00F02470"/>
    <w:rsid w:val="00F061BA"/>
    <w:rsid w:val="00F07C2F"/>
    <w:rsid w:val="00F265E8"/>
    <w:rsid w:val="00F441EA"/>
    <w:rsid w:val="00F45BC0"/>
    <w:rsid w:val="00F46762"/>
    <w:rsid w:val="00F5542A"/>
    <w:rsid w:val="00F7582A"/>
    <w:rsid w:val="00F83831"/>
    <w:rsid w:val="00F94924"/>
    <w:rsid w:val="00FA7974"/>
    <w:rsid w:val="00FB7AA7"/>
    <w:rsid w:val="00FC7D5B"/>
    <w:rsid w:val="00FD2C68"/>
    <w:rsid w:val="00FD62A0"/>
    <w:rsid w:val="00FF2043"/>
    <w:rsid w:val="00FF23E8"/>
    <w:rsid w:val="00FF25FE"/>
    <w:rsid w:val="00FF4D97"/>
    <w:rsid w:val="00FF6107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C23"/>
    <w:rPr>
      <w:rFonts w:ascii="Tunga" w:hAnsi="Tunga" w:cs="Tung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C23"/>
    <w:pPr>
      <w:keepNext/>
      <w:ind w:left="284" w:right="-1186"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5C23"/>
    <w:pPr>
      <w:keepNext/>
      <w:ind w:left="284" w:right="-1186"/>
      <w:outlineLvl w:val="1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C23"/>
    <w:rPr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5C23"/>
    <w:rPr>
      <w:sz w:val="28"/>
      <w:lang w:val="ru-RU" w:eastAsia="ru-RU"/>
    </w:rPr>
  </w:style>
  <w:style w:type="character" w:styleId="Hyperlink">
    <w:name w:val="Hyperlink"/>
    <w:basedOn w:val="DefaultParagraphFont"/>
    <w:uiPriority w:val="99"/>
    <w:rsid w:val="00002A4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66EAE"/>
    <w:pPr>
      <w:autoSpaceDE w:val="0"/>
      <w:autoSpaceDN w:val="0"/>
      <w:adjustRightInd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658D1"/>
    <w:rPr>
      <w:rFonts w:ascii="Calibri" w:hAnsi="Calibr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58D1"/>
    <w:rPr>
      <w:rFonts w:ascii="Calibri" w:eastAsia="Times New Roman" w:hAnsi="Calibri"/>
      <w:sz w:val="18"/>
    </w:rPr>
  </w:style>
  <w:style w:type="character" w:customStyle="1" w:styleId="apple-converted-space">
    <w:name w:val="apple-converted-space"/>
    <w:uiPriority w:val="99"/>
    <w:rsid w:val="004C1B4C"/>
  </w:style>
  <w:style w:type="paragraph" w:customStyle="1" w:styleId="a">
    <w:name w:val="Знак Знак Знак Знак"/>
    <w:basedOn w:val="Normal"/>
    <w:uiPriority w:val="99"/>
    <w:rsid w:val="002D5EBE"/>
    <w:pPr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av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ADD8E642A305E1E112867D7A643E9C3B81FE50FB2D1D93D821E9FD117AF63CD3490513696A242EE75235FN1R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DD8E642A305E1E112867C1A52FB6CBBE14BB0BB0D0D56EDD41C48C40NAR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DD8E642A305E1E112867C1A52FB6CBBE14BB0AB5D6D56EDD41C48C40NA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D8E642A305E1E112867C1A52FB6CBBE14BB0BB0D4D56EDD41C48C40A6699A73DF0876D7A8N4R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365</Words>
  <Characters>2084</Characters>
  <Application>Microsoft Office Word</Application>
  <DocSecurity>0</DocSecurity>
  <Lines>0</Lines>
  <Paragraphs>0</Paragraphs>
  <ScaleCrop>false</ScaleCrop>
  <Company>Администрация Подберезского сельского поселения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cp:lastPrinted>2019-04-11T11:35:00Z</cp:lastPrinted>
  <dcterms:created xsi:type="dcterms:W3CDTF">2019-04-11T11:36:00Z</dcterms:created>
  <dcterms:modified xsi:type="dcterms:W3CDTF">2019-04-29T12:04:00Z</dcterms:modified>
</cp:coreProperties>
</file>