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7A" w:rsidRPr="00715B72" w:rsidRDefault="00EF607A" w:rsidP="002D7D14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9pt;width:39.4pt;height:46.7pt;z-index:-251658240;visibility:visible">
            <v:imagedata r:id="rId7" o:title="" grayscale="t"/>
          </v:shape>
        </w:pict>
      </w:r>
    </w:p>
    <w:p w:rsidR="00EF607A" w:rsidRPr="00715B72" w:rsidRDefault="00EF607A" w:rsidP="002D7D14">
      <w:pPr>
        <w:jc w:val="center"/>
        <w:rPr>
          <w:sz w:val="28"/>
          <w:szCs w:val="28"/>
        </w:rPr>
      </w:pPr>
    </w:p>
    <w:p w:rsidR="00EF607A" w:rsidRDefault="00EF607A" w:rsidP="00BC47A9">
      <w:pPr>
        <w:jc w:val="center"/>
        <w:outlineLvl w:val="0"/>
        <w:rPr>
          <w:b/>
          <w:sz w:val="28"/>
          <w:szCs w:val="28"/>
        </w:rPr>
      </w:pPr>
    </w:p>
    <w:p w:rsidR="00EF607A" w:rsidRPr="005E7B74" w:rsidRDefault="00EF607A" w:rsidP="00BC47A9">
      <w:pPr>
        <w:jc w:val="center"/>
        <w:outlineLvl w:val="0"/>
        <w:rPr>
          <w:b/>
          <w:sz w:val="28"/>
          <w:szCs w:val="28"/>
        </w:rPr>
      </w:pPr>
      <w:r w:rsidRPr="005E7B74">
        <w:rPr>
          <w:b/>
          <w:sz w:val="28"/>
          <w:szCs w:val="28"/>
        </w:rPr>
        <w:t>Российская Федерация</w:t>
      </w:r>
    </w:p>
    <w:p w:rsidR="00EF607A" w:rsidRPr="005E7B74" w:rsidRDefault="00EF607A" w:rsidP="00BC47A9">
      <w:pPr>
        <w:jc w:val="center"/>
        <w:outlineLvl w:val="0"/>
        <w:rPr>
          <w:b/>
          <w:sz w:val="28"/>
          <w:szCs w:val="28"/>
        </w:rPr>
      </w:pPr>
      <w:r w:rsidRPr="005E7B74">
        <w:rPr>
          <w:b/>
          <w:sz w:val="28"/>
          <w:szCs w:val="28"/>
        </w:rPr>
        <w:t>Новгородская область Новгородский район</w:t>
      </w:r>
    </w:p>
    <w:p w:rsidR="00EF607A" w:rsidRPr="005E7B74" w:rsidRDefault="00EF607A" w:rsidP="00BC47A9">
      <w:pPr>
        <w:jc w:val="center"/>
        <w:outlineLvl w:val="0"/>
        <w:rPr>
          <w:b/>
          <w:sz w:val="28"/>
          <w:szCs w:val="28"/>
        </w:rPr>
      </w:pPr>
      <w:r w:rsidRPr="005E7B74">
        <w:rPr>
          <w:b/>
          <w:sz w:val="28"/>
          <w:szCs w:val="28"/>
        </w:rPr>
        <w:t>Совет депутатов Савинского сельского поселения</w:t>
      </w:r>
    </w:p>
    <w:p w:rsidR="00EF607A" w:rsidRPr="00715B72" w:rsidRDefault="00EF607A" w:rsidP="002D7D14">
      <w:pPr>
        <w:jc w:val="center"/>
        <w:rPr>
          <w:sz w:val="28"/>
          <w:szCs w:val="28"/>
        </w:rPr>
      </w:pPr>
    </w:p>
    <w:p w:rsidR="00EF607A" w:rsidRPr="00715B72" w:rsidRDefault="00EF607A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607A" w:rsidRPr="00BC47A9" w:rsidRDefault="00EF607A" w:rsidP="00BC47A9">
      <w:pPr>
        <w:ind w:firstLine="720"/>
        <w:rPr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                                    </w:t>
      </w:r>
      <w:r w:rsidRPr="00BC47A9">
        <w:rPr>
          <w:bCs/>
          <w:kern w:val="2"/>
          <w:sz w:val="28"/>
          <w:szCs w:val="28"/>
        </w:rPr>
        <w:t>РЕШЕНИЕ</w:t>
      </w:r>
    </w:p>
    <w:p w:rsidR="00EF607A" w:rsidRPr="002C5815" w:rsidRDefault="00EF607A" w:rsidP="002C5815">
      <w:pPr>
        <w:jc w:val="both"/>
        <w:rPr>
          <w:sz w:val="28"/>
          <w:szCs w:val="28"/>
        </w:rPr>
      </w:pPr>
    </w:p>
    <w:p w:rsidR="00EF607A" w:rsidRPr="002C5815" w:rsidRDefault="00EF607A" w:rsidP="002C5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26.04.2019 </w:t>
      </w:r>
      <w:r w:rsidRPr="002C5815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  <w:r w:rsidRPr="002C5815">
        <w:rPr>
          <w:sz w:val="28"/>
          <w:szCs w:val="28"/>
        </w:rPr>
        <w:t xml:space="preserve">   </w:t>
      </w:r>
    </w:p>
    <w:p w:rsidR="00EF607A" w:rsidRPr="002C5815" w:rsidRDefault="00EF607A" w:rsidP="002C5815">
      <w:pPr>
        <w:jc w:val="both"/>
        <w:rPr>
          <w:sz w:val="28"/>
          <w:szCs w:val="28"/>
        </w:rPr>
      </w:pPr>
      <w:r w:rsidRPr="002C5815">
        <w:rPr>
          <w:sz w:val="28"/>
          <w:szCs w:val="28"/>
        </w:rPr>
        <w:t>д. Савино</w:t>
      </w:r>
    </w:p>
    <w:p w:rsidR="00EF607A" w:rsidRDefault="00EF607A" w:rsidP="002C5815">
      <w:pPr>
        <w:jc w:val="both"/>
        <w:rPr>
          <w:b/>
          <w:sz w:val="28"/>
          <w:szCs w:val="28"/>
        </w:rPr>
      </w:pPr>
    </w:p>
    <w:p w:rsidR="00EF607A" w:rsidRDefault="00EF607A" w:rsidP="002C5815">
      <w:pPr>
        <w:jc w:val="both"/>
        <w:rPr>
          <w:b/>
          <w:sz w:val="28"/>
          <w:szCs w:val="28"/>
        </w:rPr>
      </w:pPr>
      <w:r w:rsidRPr="002C5815">
        <w:rPr>
          <w:b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</w:t>
      </w:r>
      <w:r w:rsidRPr="002C5815">
        <w:rPr>
          <w:b/>
          <w:sz w:val="28"/>
          <w:szCs w:val="28"/>
        </w:rPr>
        <w:t xml:space="preserve">Савинского </w:t>
      </w:r>
    </w:p>
    <w:p w:rsidR="00EF607A" w:rsidRPr="00BC47A9" w:rsidRDefault="00EF607A" w:rsidP="002C5815">
      <w:pPr>
        <w:jc w:val="both"/>
        <w:rPr>
          <w:b/>
          <w:sz w:val="28"/>
          <w:szCs w:val="28"/>
        </w:rPr>
      </w:pPr>
      <w:r w:rsidRPr="002C5815">
        <w:rPr>
          <w:b/>
          <w:sz w:val="28"/>
          <w:szCs w:val="28"/>
        </w:rPr>
        <w:t>сельского поселения за 2018 год</w:t>
      </w:r>
    </w:p>
    <w:p w:rsidR="00EF607A" w:rsidRPr="002C5815" w:rsidRDefault="00EF607A" w:rsidP="002C5815">
      <w:pPr>
        <w:jc w:val="both"/>
      </w:pPr>
    </w:p>
    <w:p w:rsidR="00EF607A" w:rsidRPr="002C5815" w:rsidRDefault="00EF607A" w:rsidP="002C5815">
      <w:pPr>
        <w:ind w:firstLine="709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Совет депутатов Савинского сельского поселения</w:t>
      </w:r>
    </w:p>
    <w:p w:rsidR="00EF607A" w:rsidRPr="00BC47A9" w:rsidRDefault="00EF607A" w:rsidP="00BC47A9">
      <w:pPr>
        <w:tabs>
          <w:tab w:val="left" w:pos="0"/>
        </w:tabs>
        <w:jc w:val="both"/>
        <w:rPr>
          <w:b/>
          <w:sz w:val="28"/>
          <w:szCs w:val="28"/>
        </w:rPr>
      </w:pPr>
      <w:r w:rsidRPr="00BC47A9">
        <w:rPr>
          <w:b/>
          <w:sz w:val="28"/>
          <w:szCs w:val="28"/>
        </w:rPr>
        <w:t>РЕШИЛ: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1.Утвердить прилагаемый отчет об исполнении бюджета Савинского сельского поселения за 201</w:t>
      </w:r>
      <w:r>
        <w:rPr>
          <w:sz w:val="28"/>
          <w:szCs w:val="28"/>
        </w:rPr>
        <w:t>8</w:t>
      </w:r>
      <w:r w:rsidRPr="002C5815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60508,1 тыс.</w:t>
      </w:r>
      <w:r w:rsidRPr="002C5815">
        <w:rPr>
          <w:sz w:val="28"/>
          <w:szCs w:val="28"/>
        </w:rPr>
        <w:t xml:space="preserve"> рублей, по расходам </w:t>
      </w:r>
      <w:r>
        <w:rPr>
          <w:sz w:val="28"/>
          <w:szCs w:val="28"/>
        </w:rPr>
        <w:t>59201,9 тыс.</w:t>
      </w:r>
      <w:r w:rsidRPr="002C581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с превышением </w:t>
      </w:r>
      <w:r w:rsidRPr="002C5815">
        <w:rPr>
          <w:sz w:val="28"/>
          <w:szCs w:val="28"/>
        </w:rPr>
        <w:t xml:space="preserve">доходов над расходами (профицит) в сумме </w:t>
      </w:r>
      <w:r>
        <w:rPr>
          <w:sz w:val="28"/>
          <w:szCs w:val="28"/>
        </w:rPr>
        <w:t>1306,2 тыс.</w:t>
      </w:r>
      <w:r w:rsidRPr="002C5815">
        <w:rPr>
          <w:sz w:val="28"/>
          <w:szCs w:val="28"/>
        </w:rPr>
        <w:t xml:space="preserve"> рублей и со следующими показателями: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доходам бюд</w:t>
      </w:r>
      <w:r>
        <w:rPr>
          <w:sz w:val="28"/>
          <w:szCs w:val="28"/>
        </w:rPr>
        <w:t>жета сельского поселения за 2018</w:t>
      </w:r>
      <w:r w:rsidRPr="002C5815">
        <w:rPr>
          <w:sz w:val="28"/>
          <w:szCs w:val="28"/>
        </w:rPr>
        <w:t xml:space="preserve"> год согласно Приложению № 1 к настоящему решению;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р</w:t>
      </w:r>
      <w:r w:rsidRPr="002C5815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</w:t>
      </w:r>
      <w:r>
        <w:rPr>
          <w:sz w:val="28"/>
          <w:szCs w:val="28"/>
          <w:shd w:val="clear" w:color="auto" w:fill="FFFFFF"/>
        </w:rPr>
        <w:t>я за 2018</w:t>
      </w:r>
      <w:r w:rsidRPr="002C5815">
        <w:rPr>
          <w:sz w:val="28"/>
          <w:szCs w:val="28"/>
          <w:shd w:val="clear" w:color="auto" w:fill="FFFFFF"/>
        </w:rPr>
        <w:t xml:space="preserve"> год</w:t>
      </w:r>
      <w:r w:rsidRPr="002C5815">
        <w:rPr>
          <w:sz w:val="28"/>
          <w:szCs w:val="28"/>
        </w:rPr>
        <w:t xml:space="preserve"> согласно Приложению № 2 к настоящему решению;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ведомственной структуре расходов бюджета поселения за 201</w:t>
      </w:r>
      <w:r>
        <w:rPr>
          <w:sz w:val="28"/>
          <w:szCs w:val="28"/>
        </w:rPr>
        <w:t>8</w:t>
      </w:r>
      <w:r w:rsidRPr="002C5815">
        <w:rPr>
          <w:sz w:val="28"/>
          <w:szCs w:val="28"/>
        </w:rPr>
        <w:t xml:space="preserve"> год с согласно Приложению № 3 к настоящему решению;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источникам внутреннего финансирования де</w:t>
      </w:r>
      <w:r>
        <w:rPr>
          <w:sz w:val="28"/>
          <w:szCs w:val="28"/>
        </w:rPr>
        <w:t>фицита бюджета поселения за 2018</w:t>
      </w:r>
      <w:r w:rsidRPr="002C5815">
        <w:rPr>
          <w:sz w:val="28"/>
          <w:szCs w:val="28"/>
        </w:rPr>
        <w:t xml:space="preserve"> год согласно Приложению № 4 к настоящему решению.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периодическом печатном издании </w:t>
      </w:r>
      <w:r w:rsidRPr="006E4DDF">
        <w:rPr>
          <w:sz w:val="28"/>
          <w:szCs w:val="28"/>
        </w:rPr>
        <w:t>«</w:t>
      </w:r>
      <w:r>
        <w:rPr>
          <w:sz w:val="28"/>
          <w:szCs w:val="28"/>
        </w:rPr>
        <w:t xml:space="preserve">Савинский </w:t>
      </w:r>
      <w:r w:rsidRPr="006E4DDF">
        <w:rPr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sz w:val="28"/>
          <w:szCs w:val="28"/>
        </w:rPr>
        <w:t xml:space="preserve">Савинского </w:t>
      </w:r>
      <w:r w:rsidRPr="006E4DDF">
        <w:rPr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8" w:history="1">
        <w:r w:rsidRPr="005E7B74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5E7B74">
          <w:rPr>
            <w:rStyle w:val="Hyperlink"/>
            <w:color w:val="auto"/>
            <w:sz w:val="28"/>
            <w:szCs w:val="28"/>
            <w:u w:val="none"/>
          </w:rPr>
          <w:t>.</w:t>
        </w:r>
        <w:r w:rsidRPr="005E7B74">
          <w:rPr>
            <w:rStyle w:val="Hyperlink"/>
            <w:color w:val="auto"/>
            <w:sz w:val="28"/>
            <w:szCs w:val="28"/>
            <w:u w:val="none"/>
            <w:lang w:val="en-US"/>
          </w:rPr>
          <w:t>savinoadm</w:t>
        </w:r>
        <w:r w:rsidRPr="005E7B74">
          <w:rPr>
            <w:rStyle w:val="Hyperlink"/>
            <w:color w:val="auto"/>
            <w:sz w:val="28"/>
            <w:szCs w:val="28"/>
            <w:u w:val="none"/>
          </w:rPr>
          <w:t>.</w:t>
        </w:r>
        <w:r w:rsidRPr="005E7B74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5E7B74">
        <w:t>.</w:t>
      </w:r>
    </w:p>
    <w:p w:rsidR="00EF607A" w:rsidRPr="002C5815" w:rsidRDefault="00EF607A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F607A" w:rsidRPr="00BC47A9" w:rsidRDefault="00EF607A" w:rsidP="00BC47A9">
      <w:pPr>
        <w:tabs>
          <w:tab w:val="left" w:pos="0"/>
        </w:tabs>
        <w:jc w:val="both"/>
        <w:rPr>
          <w:b/>
          <w:sz w:val="28"/>
          <w:szCs w:val="28"/>
        </w:rPr>
      </w:pPr>
      <w:r w:rsidRPr="00BC47A9">
        <w:rPr>
          <w:b/>
          <w:sz w:val="28"/>
          <w:szCs w:val="28"/>
        </w:rPr>
        <w:t xml:space="preserve">Глава сельского поселения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C47A9">
        <w:rPr>
          <w:b/>
          <w:sz w:val="28"/>
          <w:szCs w:val="28"/>
        </w:rPr>
        <w:t xml:space="preserve"> А.В.Сысоев</w:t>
      </w:r>
    </w:p>
    <w:p w:rsidR="00EF607A" w:rsidRPr="00BC47A9" w:rsidRDefault="00EF607A" w:rsidP="006B6E36">
      <w:pPr>
        <w:spacing w:after="160" w:line="259" w:lineRule="auto"/>
        <w:jc w:val="right"/>
        <w:rPr>
          <w:sz w:val="22"/>
          <w:szCs w:val="22"/>
        </w:rPr>
      </w:pPr>
      <w:r w:rsidRPr="00715B72">
        <w:rPr>
          <w:sz w:val="28"/>
          <w:szCs w:val="28"/>
        </w:rPr>
        <w:br w:type="page"/>
      </w:r>
      <w:r w:rsidRPr="00BC47A9">
        <w:rPr>
          <w:sz w:val="22"/>
          <w:szCs w:val="22"/>
        </w:rPr>
        <w:t>Приложение № 1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 </w:t>
      </w:r>
      <w:r>
        <w:rPr>
          <w:b/>
          <w:sz w:val="22"/>
          <w:szCs w:val="22"/>
        </w:rPr>
        <w:t xml:space="preserve">  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F55634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Pr="00416E71" w:rsidRDefault="00EF607A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EF607A" w:rsidRDefault="00EF607A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>
        <w:rPr>
          <w:b/>
        </w:rPr>
        <w:t xml:space="preserve">Поступление доходов в бюджет </w:t>
      </w:r>
      <w:r w:rsidRPr="00854668">
        <w:rPr>
          <w:b/>
        </w:rPr>
        <w:t xml:space="preserve">Савинского сельского поселения </w:t>
      </w:r>
    </w:p>
    <w:p w:rsidR="00EF607A" w:rsidRPr="00854668" w:rsidRDefault="00EF607A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>2018</w:t>
      </w:r>
      <w:r w:rsidRPr="00854668">
        <w:rPr>
          <w:b/>
        </w:rPr>
        <w:t xml:space="preserve"> года</w:t>
      </w:r>
    </w:p>
    <w:p w:rsidR="00EF607A" w:rsidRPr="00854668" w:rsidRDefault="00EF607A" w:rsidP="00A07D18">
      <w:pPr>
        <w:jc w:val="center"/>
        <w:rPr>
          <w:b/>
        </w:rPr>
      </w:pPr>
    </w:p>
    <w:tbl>
      <w:tblPr>
        <w:tblW w:w="102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478"/>
        <w:gridCol w:w="3723"/>
        <w:gridCol w:w="1655"/>
        <w:gridCol w:w="1241"/>
        <w:gridCol w:w="1103"/>
      </w:tblGrid>
      <w:tr w:rsidR="00EF607A" w:rsidRPr="002C5815" w:rsidTr="00BC47A9">
        <w:trPr>
          <w:trHeight w:val="1054"/>
        </w:trPr>
        <w:tc>
          <w:tcPr>
            <w:tcW w:w="2478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Код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бюджетной классификации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Российской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Федерации</w:t>
            </w:r>
          </w:p>
        </w:tc>
        <w:tc>
          <w:tcPr>
            <w:tcW w:w="3723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Наименование доходов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241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1103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% исполнения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365"/>
        </w:trPr>
        <w:tc>
          <w:tcPr>
            <w:tcW w:w="2478" w:type="dxa"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1" w:type="dxa"/>
            <w:noWrap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3" w:type="dxa"/>
            <w:noWrap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5</w:t>
            </w:r>
          </w:p>
        </w:tc>
      </w:tr>
      <w:tr w:rsidR="00EF607A" w:rsidRPr="002C5815" w:rsidTr="00BC47A9">
        <w:trPr>
          <w:trHeight w:val="414"/>
        </w:trPr>
        <w:tc>
          <w:tcPr>
            <w:tcW w:w="2478" w:type="dxa"/>
          </w:tcPr>
          <w:p w:rsidR="00EF607A" w:rsidRPr="00777D6D" w:rsidRDefault="00EF607A" w:rsidP="00777D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бюджета - всего</w:t>
            </w:r>
          </w:p>
          <w:p w:rsidR="00EF607A" w:rsidRPr="00777D6D" w:rsidRDefault="00EF607A" w:rsidP="00777D6D">
            <w:pPr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59 177,3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60 508,1</w:t>
            </w:r>
          </w:p>
        </w:tc>
        <w:tc>
          <w:tcPr>
            <w:tcW w:w="1103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102,2%</w:t>
            </w:r>
          </w:p>
        </w:tc>
      </w:tr>
      <w:tr w:rsidR="00EF607A" w:rsidRPr="002C5815" w:rsidTr="00BC47A9">
        <w:trPr>
          <w:trHeight w:val="23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10000000000000000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55" w:type="dxa"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28 999,8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30 476,7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105,1%</w:t>
            </w:r>
          </w:p>
        </w:tc>
      </w:tr>
      <w:tr w:rsidR="00EF607A" w:rsidRPr="002C5815" w:rsidTr="00BC47A9">
        <w:trPr>
          <w:trHeight w:val="23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3 274, 0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3 431,3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104,8%</w:t>
            </w:r>
          </w:p>
        </w:tc>
      </w:tr>
      <w:tr w:rsidR="00EF607A" w:rsidRPr="002C5815" w:rsidTr="00BC47A9">
        <w:trPr>
          <w:trHeight w:val="291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3 274, 0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3 431,3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104,8%</w:t>
            </w:r>
          </w:p>
        </w:tc>
      </w:tr>
      <w:tr w:rsidR="00EF607A" w:rsidRPr="002C5815" w:rsidTr="00BC47A9">
        <w:trPr>
          <w:trHeight w:val="102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10102010010000110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3 254, 5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3 412,2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104,8%</w:t>
            </w:r>
          </w:p>
        </w:tc>
      </w:tr>
      <w:tr w:rsidR="00EF607A" w:rsidRPr="002C5815" w:rsidTr="00BC47A9">
        <w:trPr>
          <w:trHeight w:val="79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10102020010000110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4,5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4 ,8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48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10102030010000110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95,3%</w:t>
            </w:r>
          </w:p>
        </w:tc>
      </w:tr>
      <w:tr w:rsidR="00EF607A" w:rsidRPr="002C5815" w:rsidTr="00BC47A9">
        <w:trPr>
          <w:trHeight w:val="49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3 785, 1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4 089,6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108,0%</w:t>
            </w:r>
          </w:p>
        </w:tc>
      </w:tr>
      <w:tr w:rsidR="00EF607A" w:rsidRPr="002C5815" w:rsidTr="00BC47A9">
        <w:trPr>
          <w:trHeight w:val="78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3 785, 1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4 089,6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108,0%</w:t>
            </w:r>
          </w:p>
        </w:tc>
      </w:tr>
      <w:tr w:rsidR="00EF607A" w:rsidRPr="002C5815" w:rsidTr="00BC47A9">
        <w:trPr>
          <w:trHeight w:val="100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10302230010000110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1 411, 9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1 822,2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129,0%</w:t>
            </w:r>
          </w:p>
        </w:tc>
      </w:tr>
      <w:tr w:rsidR="00EF607A" w:rsidRPr="002C5815" w:rsidTr="00BC47A9">
        <w:trPr>
          <w:trHeight w:val="701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10302240010000110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10, 8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17,5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162,0%</w:t>
            </w:r>
          </w:p>
        </w:tc>
      </w:tr>
      <w:tr w:rsidR="00EF607A" w:rsidRPr="002C5815" w:rsidTr="00BC47A9">
        <w:trPr>
          <w:trHeight w:val="31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10302250010000110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2 580, 7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2 658,1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103%</w:t>
            </w:r>
          </w:p>
        </w:tc>
      </w:tr>
      <w:tr w:rsidR="00EF607A" w:rsidRPr="002C5815" w:rsidTr="00BC47A9">
        <w:trPr>
          <w:trHeight w:val="26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10302260010000110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-218, 3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-408,3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14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10500000000000000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107%</w:t>
            </w:r>
          </w:p>
        </w:tc>
      </w:tr>
      <w:tr w:rsidR="00EF607A" w:rsidRPr="002C5815" w:rsidTr="00BC47A9">
        <w:trPr>
          <w:trHeight w:val="22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10503000010000110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107%</w:t>
            </w:r>
          </w:p>
        </w:tc>
      </w:tr>
      <w:tr w:rsidR="00EF607A" w:rsidRPr="002C5815" w:rsidTr="00BC47A9">
        <w:trPr>
          <w:trHeight w:val="32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10503010010000110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107%</w:t>
            </w:r>
          </w:p>
        </w:tc>
      </w:tr>
      <w:tr w:rsidR="00EF607A" w:rsidRPr="002C5815" w:rsidTr="00BC47A9">
        <w:trPr>
          <w:trHeight w:val="13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21 407,0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22 408,1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104,7%</w:t>
            </w:r>
          </w:p>
        </w:tc>
      </w:tr>
      <w:tr w:rsidR="00EF607A" w:rsidRPr="002C5815" w:rsidTr="00BC47A9">
        <w:trPr>
          <w:trHeight w:val="31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10601000000000110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2 458,0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2 660,6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108,2%</w:t>
            </w:r>
          </w:p>
        </w:tc>
      </w:tr>
      <w:tr w:rsidR="00EF607A" w:rsidRPr="002C5815" w:rsidTr="00BC47A9">
        <w:trPr>
          <w:trHeight w:val="265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10601030100000110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2 458,0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2 660,6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108,2%</w:t>
            </w:r>
          </w:p>
        </w:tc>
      </w:tr>
      <w:tr w:rsidR="00EF607A" w:rsidRPr="002C5815" w:rsidTr="00BC47A9">
        <w:trPr>
          <w:trHeight w:val="27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10606000000000110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18 949,0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19 747,5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104,2%</w:t>
            </w:r>
          </w:p>
        </w:tc>
      </w:tr>
      <w:tr w:rsidR="00EF607A" w:rsidRPr="002C5815" w:rsidTr="00BC47A9">
        <w:trPr>
          <w:trHeight w:val="30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10606030000000110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6 680,0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6 691,2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100,2%</w:t>
            </w:r>
          </w:p>
        </w:tc>
      </w:tr>
      <w:tr w:rsidR="00EF607A" w:rsidRPr="002C5815" w:rsidTr="00BC47A9">
        <w:trPr>
          <w:trHeight w:val="727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10606033100000110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6 680,0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6 691, 2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100,2%</w:t>
            </w:r>
          </w:p>
        </w:tc>
      </w:tr>
      <w:tr w:rsidR="00EF607A" w:rsidRPr="002C5815" w:rsidTr="00BC47A9">
        <w:trPr>
          <w:trHeight w:val="127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10606040000000110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12 269,0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13 056,3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106,4%</w:t>
            </w:r>
          </w:p>
        </w:tc>
      </w:tr>
      <w:tr w:rsidR="00EF607A" w:rsidRPr="002C5815" w:rsidTr="00BC47A9">
        <w:trPr>
          <w:trHeight w:val="37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10606043100000110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12 269,0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13 056,3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106,4%</w:t>
            </w:r>
          </w:p>
        </w:tc>
      </w:tr>
      <w:tr w:rsidR="00EF607A" w:rsidRPr="002C5815" w:rsidTr="00BC47A9">
        <w:trPr>
          <w:trHeight w:val="135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10800000000000000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16,0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367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10804000010000110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16,0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25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10804020010000110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43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41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11105000000000120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41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11105070000000120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42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11105075100000120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113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27, 0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71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11302000000000130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24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11302990000000130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848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11302995100000130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27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3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11406000000000430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11406020000000430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11406025100000430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11600000000000000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109,0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111,3%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4009E0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11690000000000140</w:t>
            </w:r>
          </w:p>
        </w:tc>
        <w:tc>
          <w:tcPr>
            <w:tcW w:w="3723" w:type="dxa"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55" w:type="dxa"/>
            <w:noWrap/>
          </w:tcPr>
          <w:p w:rsidR="00EF607A" w:rsidRDefault="00EF607A" w:rsidP="004009E0">
            <w:r w:rsidRPr="00865D4C">
              <w:t>109,0</w:t>
            </w:r>
          </w:p>
        </w:tc>
        <w:tc>
          <w:tcPr>
            <w:tcW w:w="1241" w:type="dxa"/>
            <w:noWrap/>
          </w:tcPr>
          <w:p w:rsidR="00EF607A" w:rsidRDefault="00EF607A" w:rsidP="004009E0">
            <w:r w:rsidRPr="00777D6D">
              <w:rPr>
                <w:sz w:val="20"/>
                <w:szCs w:val="20"/>
              </w:rPr>
              <w:t>121,3</w:t>
            </w:r>
          </w:p>
        </w:tc>
        <w:tc>
          <w:tcPr>
            <w:tcW w:w="1103" w:type="dxa"/>
            <w:noWrap/>
          </w:tcPr>
          <w:p w:rsidR="00EF607A" w:rsidRDefault="00EF607A" w:rsidP="004009E0">
            <w:r w:rsidRPr="002D04A6">
              <w:t>111,3%</w:t>
            </w:r>
          </w:p>
        </w:tc>
      </w:tr>
      <w:tr w:rsidR="00EF607A" w:rsidRPr="002C5815" w:rsidTr="00BC47A9">
        <w:trPr>
          <w:trHeight w:val="462"/>
        </w:trPr>
        <w:tc>
          <w:tcPr>
            <w:tcW w:w="2478" w:type="dxa"/>
          </w:tcPr>
          <w:p w:rsidR="00EF607A" w:rsidRPr="00777D6D" w:rsidRDefault="00EF607A" w:rsidP="004009E0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11690050100000140</w:t>
            </w:r>
          </w:p>
        </w:tc>
        <w:tc>
          <w:tcPr>
            <w:tcW w:w="3723" w:type="dxa"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55" w:type="dxa"/>
            <w:noWrap/>
          </w:tcPr>
          <w:p w:rsidR="00EF607A" w:rsidRDefault="00EF607A" w:rsidP="004009E0">
            <w:r w:rsidRPr="00865D4C">
              <w:t>109,0</w:t>
            </w:r>
          </w:p>
        </w:tc>
        <w:tc>
          <w:tcPr>
            <w:tcW w:w="1241" w:type="dxa"/>
            <w:noWrap/>
          </w:tcPr>
          <w:p w:rsidR="00EF607A" w:rsidRDefault="00EF607A" w:rsidP="004009E0">
            <w:r w:rsidRPr="00777D6D">
              <w:rPr>
                <w:sz w:val="20"/>
                <w:szCs w:val="20"/>
              </w:rPr>
              <w:t>121,3</w:t>
            </w:r>
          </w:p>
        </w:tc>
        <w:tc>
          <w:tcPr>
            <w:tcW w:w="1103" w:type="dxa"/>
            <w:noWrap/>
          </w:tcPr>
          <w:p w:rsidR="00EF607A" w:rsidRDefault="00EF607A" w:rsidP="004009E0">
            <w:r w:rsidRPr="002D04A6">
              <w:t>111,3%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24,4 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11701000000000180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-5,8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11701050100000180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-5, 8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11705000000000180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11705050100000180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20000000000000000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5" w:type="dxa"/>
            <w:noWrap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30,2</w:t>
            </w:r>
          </w:p>
        </w:tc>
        <w:tc>
          <w:tcPr>
            <w:tcW w:w="1241" w:type="dxa"/>
            <w:noWrap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30,2</w:t>
            </w:r>
          </w:p>
        </w:tc>
        <w:tc>
          <w:tcPr>
            <w:tcW w:w="1241" w:type="dxa"/>
            <w:noWrap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20210000000000151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18 067, 6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18 067,6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20215001000000151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18 067, 6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F10DA8">
              <w:t>18 067,6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20215001100000151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18 067, 6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F10DA8">
              <w:t>18 067,6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9 845,2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9 699,1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98,5%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20225555000000151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20225555100000151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277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20225567000000151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182, 7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182,7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20225567100000151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182,7 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182,7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20229999000000151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8 676,3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8 530,1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98,3%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20229999100000151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8 676,3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8 530,1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98,3%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422, 7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422,7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20230024000000151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20230024100000151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20235118000000151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20235118100000151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20240000000000151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20249999000000151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56001E">
              <w:t>1 842,0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20249999100000151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56001E">
              <w:t>1 842,0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</w:tbl>
    <w:p w:rsidR="00EF607A" w:rsidRPr="00416E71" w:rsidRDefault="00EF607A" w:rsidP="00ED47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</w:rPr>
      </w:pPr>
    </w:p>
    <w:p w:rsidR="00EF607A" w:rsidRPr="00416E71" w:rsidRDefault="00EF607A" w:rsidP="00ED47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BC47A9">
      <w:pPr>
        <w:spacing w:after="160" w:line="259" w:lineRule="auto"/>
        <w:rPr>
          <w:b/>
          <w:sz w:val="22"/>
          <w:szCs w:val="22"/>
        </w:rPr>
      </w:pPr>
    </w:p>
    <w:p w:rsidR="00EF607A" w:rsidRPr="00BC47A9" w:rsidRDefault="00EF607A" w:rsidP="001E3834">
      <w:pPr>
        <w:spacing w:after="160" w:line="259" w:lineRule="auto"/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Приложение № 2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BC47A9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Default="00EF607A" w:rsidP="00BC47A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F607A" w:rsidRPr="0009219D" w:rsidRDefault="00EF607A" w:rsidP="001E3834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</w:t>
      </w:r>
      <w:r w:rsidRPr="0009219D">
        <w:rPr>
          <w:b/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</w:t>
      </w:r>
    </w:p>
    <w:p w:rsidR="00EF607A" w:rsidRPr="0009219D" w:rsidRDefault="00EF607A" w:rsidP="001E3834">
      <w:pPr>
        <w:pStyle w:val="NoSpacing"/>
        <w:jc w:val="center"/>
        <w:rPr>
          <w:b/>
        </w:rPr>
      </w:pPr>
      <w:r w:rsidRPr="0009219D">
        <w:rPr>
          <w:b/>
          <w:sz w:val="28"/>
          <w:szCs w:val="28"/>
          <w:shd w:val="clear" w:color="auto" w:fill="FFFFFF"/>
        </w:rPr>
        <w:t>за 2018</w:t>
      </w:r>
    </w:p>
    <w:p w:rsidR="00EF607A" w:rsidRDefault="00EF607A" w:rsidP="001E3834">
      <w:pPr>
        <w:pStyle w:val="NoSpacing"/>
        <w:jc w:val="center"/>
        <w:rPr>
          <w:b/>
        </w:rPr>
      </w:pPr>
    </w:p>
    <w:p w:rsidR="00EF607A" w:rsidRDefault="00EF607A" w:rsidP="001E3834">
      <w:pPr>
        <w:pStyle w:val="NoSpacing"/>
        <w:jc w:val="center"/>
        <w:rPr>
          <w:b/>
        </w:rPr>
      </w:pPr>
    </w:p>
    <w:tbl>
      <w:tblPr>
        <w:tblW w:w="96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708"/>
        <w:gridCol w:w="1276"/>
        <w:gridCol w:w="567"/>
        <w:gridCol w:w="1418"/>
        <w:gridCol w:w="1417"/>
        <w:gridCol w:w="774"/>
      </w:tblGrid>
      <w:tr w:rsidR="00EF607A" w:rsidRPr="001E3834" w:rsidTr="00777D6D">
        <w:trPr>
          <w:trHeight w:val="1282"/>
          <w:jc w:val="center"/>
        </w:trPr>
        <w:tc>
          <w:tcPr>
            <w:tcW w:w="3539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Рз/пр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% 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исполнения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145"/>
          <w:jc w:val="center"/>
        </w:trPr>
        <w:tc>
          <w:tcPr>
            <w:tcW w:w="3539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5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бюджета - всего</w:t>
            </w: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98,3%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56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1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40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1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3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4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3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3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9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0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20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6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3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4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25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3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92,5%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2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25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4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62,7%</w:t>
            </w:r>
          </w:p>
        </w:tc>
      </w:tr>
      <w:tr w:rsidR="00EF607A" w:rsidRPr="001E3834" w:rsidTr="00777D6D">
        <w:trPr>
          <w:trHeight w:val="46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4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3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7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62,6%</w:t>
            </w:r>
          </w:p>
        </w:tc>
      </w:tr>
      <w:tr w:rsidR="00EF607A" w:rsidRPr="001E3834" w:rsidTr="00777D6D">
        <w:trPr>
          <w:trHeight w:val="25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</w:tbl>
    <w:p w:rsidR="00EF607A" w:rsidRDefault="00EF607A" w:rsidP="001E3834">
      <w:pPr>
        <w:pStyle w:val="NoSpacing"/>
        <w:jc w:val="center"/>
        <w:rPr>
          <w:b/>
        </w:rPr>
      </w:pPr>
    </w:p>
    <w:p w:rsidR="00EF607A" w:rsidRDefault="00EF607A" w:rsidP="001E3834">
      <w:pPr>
        <w:pStyle w:val="NoSpacing"/>
        <w:jc w:val="center"/>
        <w:rPr>
          <w:b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Pr="00BC47A9" w:rsidRDefault="00EF607A" w:rsidP="00F55634">
      <w:pPr>
        <w:spacing w:after="160" w:line="259" w:lineRule="auto"/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Приложение № 3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BC47A9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Pr="008F42E2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Pr="008F42E2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EF607A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 </w:t>
      </w:r>
      <w:r>
        <w:rPr>
          <w:b/>
        </w:rPr>
        <w:t xml:space="preserve">Ведомственная структура расходов </w:t>
      </w:r>
      <w:r w:rsidRPr="00854668">
        <w:rPr>
          <w:b/>
        </w:rPr>
        <w:t xml:space="preserve"> бюджета Савинского сельского поселения </w:t>
      </w:r>
    </w:p>
    <w:p w:rsidR="00EF607A" w:rsidRPr="00854668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>2018</w:t>
      </w:r>
      <w:r w:rsidRPr="00854668">
        <w:rPr>
          <w:b/>
        </w:rPr>
        <w:t xml:space="preserve"> года</w:t>
      </w:r>
    </w:p>
    <w:p w:rsidR="00EF607A" w:rsidRPr="00416E71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W w:w="105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51"/>
        <w:gridCol w:w="708"/>
        <w:gridCol w:w="1276"/>
        <w:gridCol w:w="567"/>
        <w:gridCol w:w="1418"/>
        <w:gridCol w:w="1417"/>
        <w:gridCol w:w="774"/>
      </w:tblGrid>
      <w:tr w:rsidR="00EF607A" w:rsidRPr="001E3834" w:rsidTr="00777D6D">
        <w:trPr>
          <w:trHeight w:val="1282"/>
          <w:jc w:val="center"/>
        </w:trPr>
        <w:tc>
          <w:tcPr>
            <w:tcW w:w="3539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Мин</w:t>
            </w:r>
          </w:p>
        </w:tc>
        <w:tc>
          <w:tcPr>
            <w:tcW w:w="708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% 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исполнения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145"/>
          <w:jc w:val="center"/>
        </w:trPr>
        <w:tc>
          <w:tcPr>
            <w:tcW w:w="3539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5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бюджета - всего</w:t>
            </w: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98,3%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56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1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40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1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3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4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3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3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9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0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20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6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3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4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25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3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92,5%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2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25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4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62,7%</w:t>
            </w:r>
          </w:p>
        </w:tc>
      </w:tr>
      <w:tr w:rsidR="00EF607A" w:rsidRPr="001E3834" w:rsidTr="00777D6D">
        <w:trPr>
          <w:trHeight w:val="46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4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3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7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62,6%</w:t>
            </w:r>
          </w:p>
        </w:tc>
      </w:tr>
      <w:tr w:rsidR="00EF607A" w:rsidRPr="001E3834" w:rsidTr="00777D6D">
        <w:trPr>
          <w:trHeight w:val="25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color w:val="000000"/>
                <w:sz w:val="20"/>
                <w:szCs w:val="20"/>
              </w:rPr>
            </w:pPr>
            <w:r w:rsidRPr="00777D6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color w:val="000000"/>
                <w:sz w:val="20"/>
                <w:szCs w:val="20"/>
              </w:rPr>
            </w:pPr>
            <w:r w:rsidRPr="00777D6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</w:tbl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  <w:r w:rsidRPr="00BC47A9">
        <w:rPr>
          <w:sz w:val="20"/>
          <w:szCs w:val="20"/>
        </w:rPr>
        <w:t>Приложение № 4</w:t>
      </w:r>
    </w:p>
    <w:p w:rsidR="00EF607A" w:rsidRPr="00BC47A9" w:rsidRDefault="00EF607A" w:rsidP="0009219D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 xml:space="preserve">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</w:t>
      </w: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</w:t>
      </w:r>
      <w:r w:rsidRPr="00F22FD5">
        <w:rPr>
          <w:sz w:val="22"/>
          <w:szCs w:val="22"/>
        </w:rPr>
        <w:t xml:space="preserve"> </w:t>
      </w:r>
      <w:r w:rsidRPr="005937A0">
        <w:rPr>
          <w:sz w:val="22"/>
          <w:szCs w:val="22"/>
        </w:rPr>
        <w:t>исполнения</w:t>
      </w:r>
      <w:r w:rsidRPr="005937A0">
        <w:rPr>
          <w:b/>
          <w:sz w:val="22"/>
          <w:szCs w:val="22"/>
        </w:rPr>
        <w:t xml:space="preserve"> </w:t>
      </w:r>
      <w:r w:rsidRPr="005937A0">
        <w:rPr>
          <w:sz w:val="22"/>
          <w:szCs w:val="22"/>
        </w:rPr>
        <w:t>бюджета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BC47A9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Default="00EF607A" w:rsidP="00F55634">
      <w:pPr>
        <w:spacing w:after="160" w:line="259" w:lineRule="auto"/>
        <w:jc w:val="right"/>
        <w:rPr>
          <w:sz w:val="20"/>
          <w:szCs w:val="20"/>
        </w:rPr>
      </w:pPr>
    </w:p>
    <w:p w:rsidR="00EF607A" w:rsidRPr="00854668" w:rsidRDefault="00EF607A" w:rsidP="00F556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EF607A" w:rsidRPr="00854668" w:rsidRDefault="00EF607A" w:rsidP="00F556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 w:rsidRPr="00854668">
        <w:rPr>
          <w:rStyle w:val="Strong"/>
          <w:bdr w:val="none" w:sz="0" w:space="0" w:color="auto" w:frame="1"/>
        </w:rPr>
        <w:t>Источники внутреннего финансирования дефицита бюджета</w:t>
      </w:r>
    </w:p>
    <w:p w:rsidR="00EF607A" w:rsidRDefault="00EF607A" w:rsidP="00F556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 w:rsidRPr="00854668">
        <w:rPr>
          <w:rStyle w:val="Strong"/>
          <w:bdr w:val="none" w:sz="0" w:space="0" w:color="auto" w:frame="1"/>
        </w:rPr>
        <w:t xml:space="preserve"> Савинского сельского поселения </w:t>
      </w:r>
      <w:r>
        <w:rPr>
          <w:rStyle w:val="Strong"/>
          <w:bdr w:val="none" w:sz="0" w:space="0" w:color="auto" w:frame="1"/>
        </w:rPr>
        <w:t>за 2018 год</w:t>
      </w:r>
    </w:p>
    <w:p w:rsidR="00EF607A" w:rsidRPr="00390369" w:rsidRDefault="00EF607A" w:rsidP="00F556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</w:p>
    <w:tbl>
      <w:tblPr>
        <w:tblW w:w="102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126"/>
        <w:gridCol w:w="2835"/>
        <w:gridCol w:w="1539"/>
        <w:gridCol w:w="1745"/>
      </w:tblGrid>
      <w:tr w:rsidR="00EF607A" w:rsidRPr="00500DAB" w:rsidTr="00777D6D">
        <w:trPr>
          <w:trHeight w:val="675"/>
          <w:jc w:val="center"/>
        </w:trPr>
        <w:tc>
          <w:tcPr>
            <w:tcW w:w="4126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Исполнено</w:t>
            </w:r>
          </w:p>
        </w:tc>
      </w:tr>
      <w:tr w:rsidR="00EF607A" w:rsidRPr="00500DAB" w:rsidTr="00777D6D">
        <w:trPr>
          <w:trHeight w:val="312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-1306,2</w:t>
            </w:r>
          </w:p>
        </w:tc>
      </w:tr>
      <w:tr w:rsidR="00EF607A" w:rsidRPr="00500DAB" w:rsidTr="00777D6D">
        <w:trPr>
          <w:trHeight w:val="312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-1306,2</w:t>
            </w:r>
          </w:p>
        </w:tc>
      </w:tr>
      <w:tr w:rsidR="00EF607A" w:rsidRPr="00500DAB" w:rsidTr="00777D6D">
        <w:trPr>
          <w:trHeight w:val="41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-1306,2</w:t>
            </w:r>
          </w:p>
        </w:tc>
      </w:tr>
      <w:tr w:rsidR="00EF607A" w:rsidRPr="00500DAB" w:rsidTr="00777D6D">
        <w:trPr>
          <w:trHeight w:val="41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</w:tr>
      <w:tr w:rsidR="00EF607A" w:rsidRPr="00500DAB" w:rsidTr="00777D6D">
        <w:trPr>
          <w:trHeight w:val="41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300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298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345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345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</w:tr>
      <w:tr w:rsidR="00EF607A" w:rsidRPr="00500DAB" w:rsidTr="00777D6D">
        <w:trPr>
          <w:trHeight w:val="345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  <w:tr w:rsidR="00EF607A" w:rsidRPr="00500DAB" w:rsidTr="00777D6D">
        <w:trPr>
          <w:trHeight w:val="206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  <w:tr w:rsidR="00EF607A" w:rsidRPr="00500DAB" w:rsidTr="00777D6D">
        <w:trPr>
          <w:trHeight w:val="323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  <w:tr w:rsidR="00EF607A" w:rsidRPr="00500DAB" w:rsidTr="00777D6D">
        <w:trPr>
          <w:trHeight w:val="37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</w:tbl>
    <w:p w:rsidR="00EF607A" w:rsidRPr="00390369" w:rsidRDefault="00EF607A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F607A" w:rsidRPr="008F42E2" w:rsidRDefault="00EF607A" w:rsidP="00F55634">
      <w:pPr>
        <w:rPr>
          <w:sz w:val="22"/>
          <w:szCs w:val="22"/>
        </w:rPr>
      </w:pPr>
    </w:p>
    <w:p w:rsidR="00EF607A" w:rsidRPr="008F42E2" w:rsidRDefault="00EF607A" w:rsidP="00F55634">
      <w:pPr>
        <w:rPr>
          <w:sz w:val="22"/>
          <w:szCs w:val="22"/>
        </w:rPr>
      </w:pPr>
    </w:p>
    <w:p w:rsidR="00EF607A" w:rsidRDefault="00EF607A" w:rsidP="001E3834">
      <w:pPr>
        <w:pStyle w:val="NoSpacing"/>
        <w:jc w:val="center"/>
        <w:rPr>
          <w:b/>
        </w:rPr>
      </w:pPr>
    </w:p>
    <w:p w:rsidR="00EF607A" w:rsidRDefault="00EF607A" w:rsidP="001E3834">
      <w:pPr>
        <w:pStyle w:val="NoSpacing"/>
        <w:jc w:val="center"/>
        <w:rPr>
          <w:b/>
        </w:rPr>
      </w:pPr>
    </w:p>
    <w:sectPr w:rsidR="00EF607A" w:rsidSect="00BC47A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7A" w:rsidRDefault="00EF607A">
      <w:r>
        <w:separator/>
      </w:r>
    </w:p>
  </w:endnote>
  <w:endnote w:type="continuationSeparator" w:id="0">
    <w:p w:rsidR="00EF607A" w:rsidRDefault="00EF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7A" w:rsidRDefault="00EF607A">
      <w:r>
        <w:separator/>
      </w:r>
    </w:p>
  </w:footnote>
  <w:footnote w:type="continuationSeparator" w:id="0">
    <w:p w:rsidR="00EF607A" w:rsidRDefault="00EF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7A" w:rsidRDefault="00EF607A" w:rsidP="002D7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F607A" w:rsidRDefault="00EF6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D14"/>
    <w:rsid w:val="00007D6A"/>
    <w:rsid w:val="00011025"/>
    <w:rsid w:val="00041AC8"/>
    <w:rsid w:val="000519A1"/>
    <w:rsid w:val="00066438"/>
    <w:rsid w:val="0009166D"/>
    <w:rsid w:val="0009219D"/>
    <w:rsid w:val="00095BB6"/>
    <w:rsid w:val="000962E6"/>
    <w:rsid w:val="000B17E2"/>
    <w:rsid w:val="000B2275"/>
    <w:rsid w:val="000B7277"/>
    <w:rsid w:val="000D62C0"/>
    <w:rsid w:val="000E0F3B"/>
    <w:rsid w:val="000E1A35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B3C53"/>
    <w:rsid w:val="001E3834"/>
    <w:rsid w:val="001F5284"/>
    <w:rsid w:val="0020103D"/>
    <w:rsid w:val="002275FF"/>
    <w:rsid w:val="0023684B"/>
    <w:rsid w:val="00246863"/>
    <w:rsid w:val="00246A15"/>
    <w:rsid w:val="002612F7"/>
    <w:rsid w:val="0027758B"/>
    <w:rsid w:val="0029128E"/>
    <w:rsid w:val="002C547E"/>
    <w:rsid w:val="002C5815"/>
    <w:rsid w:val="002D04A6"/>
    <w:rsid w:val="002D24BA"/>
    <w:rsid w:val="002D426C"/>
    <w:rsid w:val="002D44DE"/>
    <w:rsid w:val="002D5DA8"/>
    <w:rsid w:val="002D7D14"/>
    <w:rsid w:val="002F0E3B"/>
    <w:rsid w:val="002F3254"/>
    <w:rsid w:val="0030313A"/>
    <w:rsid w:val="0032124F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6B8C"/>
    <w:rsid w:val="00482ACF"/>
    <w:rsid w:val="00486DD7"/>
    <w:rsid w:val="00490F81"/>
    <w:rsid w:val="004B4D20"/>
    <w:rsid w:val="004D5217"/>
    <w:rsid w:val="004E0676"/>
    <w:rsid w:val="00500DAB"/>
    <w:rsid w:val="00501308"/>
    <w:rsid w:val="00504FC0"/>
    <w:rsid w:val="00533FD3"/>
    <w:rsid w:val="005418F2"/>
    <w:rsid w:val="0056001E"/>
    <w:rsid w:val="00575707"/>
    <w:rsid w:val="00575FB0"/>
    <w:rsid w:val="005937A0"/>
    <w:rsid w:val="005A645A"/>
    <w:rsid w:val="005A73B1"/>
    <w:rsid w:val="005B608C"/>
    <w:rsid w:val="005C1856"/>
    <w:rsid w:val="005D008A"/>
    <w:rsid w:val="005D2607"/>
    <w:rsid w:val="005D33A1"/>
    <w:rsid w:val="005D3631"/>
    <w:rsid w:val="005D49F5"/>
    <w:rsid w:val="005E7B74"/>
    <w:rsid w:val="0062504A"/>
    <w:rsid w:val="0065247C"/>
    <w:rsid w:val="006833AB"/>
    <w:rsid w:val="006972F5"/>
    <w:rsid w:val="006A09A8"/>
    <w:rsid w:val="006A73D2"/>
    <w:rsid w:val="006B0306"/>
    <w:rsid w:val="006B6E36"/>
    <w:rsid w:val="006C41DB"/>
    <w:rsid w:val="006C5EEE"/>
    <w:rsid w:val="006D3D70"/>
    <w:rsid w:val="006E4DDF"/>
    <w:rsid w:val="00715B72"/>
    <w:rsid w:val="00724A40"/>
    <w:rsid w:val="00725E0C"/>
    <w:rsid w:val="007460E8"/>
    <w:rsid w:val="0075240D"/>
    <w:rsid w:val="00753C79"/>
    <w:rsid w:val="00777D6D"/>
    <w:rsid w:val="00782C2E"/>
    <w:rsid w:val="0078797A"/>
    <w:rsid w:val="00792987"/>
    <w:rsid w:val="007C3AB7"/>
    <w:rsid w:val="007D0C81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65D4C"/>
    <w:rsid w:val="00877536"/>
    <w:rsid w:val="008857CD"/>
    <w:rsid w:val="008871DF"/>
    <w:rsid w:val="0089099B"/>
    <w:rsid w:val="008A2BC4"/>
    <w:rsid w:val="008A5762"/>
    <w:rsid w:val="008B38DC"/>
    <w:rsid w:val="008B4415"/>
    <w:rsid w:val="008C5FFE"/>
    <w:rsid w:val="008F1A5B"/>
    <w:rsid w:val="008F3D77"/>
    <w:rsid w:val="008F42E2"/>
    <w:rsid w:val="008F7BDB"/>
    <w:rsid w:val="00900396"/>
    <w:rsid w:val="00905B69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11779"/>
    <w:rsid w:val="00A60F94"/>
    <w:rsid w:val="00A65EA4"/>
    <w:rsid w:val="00A80A09"/>
    <w:rsid w:val="00A84DBB"/>
    <w:rsid w:val="00AB1EA3"/>
    <w:rsid w:val="00AB4276"/>
    <w:rsid w:val="00AC3BFA"/>
    <w:rsid w:val="00AC65C1"/>
    <w:rsid w:val="00AC7390"/>
    <w:rsid w:val="00AD5580"/>
    <w:rsid w:val="00AD69E4"/>
    <w:rsid w:val="00AE28D2"/>
    <w:rsid w:val="00AF06E5"/>
    <w:rsid w:val="00AF59B3"/>
    <w:rsid w:val="00B0255C"/>
    <w:rsid w:val="00B04976"/>
    <w:rsid w:val="00B25F43"/>
    <w:rsid w:val="00B32D0B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47A9"/>
    <w:rsid w:val="00BC79FE"/>
    <w:rsid w:val="00BF62DA"/>
    <w:rsid w:val="00BF718F"/>
    <w:rsid w:val="00C0109C"/>
    <w:rsid w:val="00C018CD"/>
    <w:rsid w:val="00C06F3B"/>
    <w:rsid w:val="00C11CCB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C40B6"/>
    <w:rsid w:val="00CD16AA"/>
    <w:rsid w:val="00D10EF7"/>
    <w:rsid w:val="00D20481"/>
    <w:rsid w:val="00D465C2"/>
    <w:rsid w:val="00D64ED5"/>
    <w:rsid w:val="00D7358A"/>
    <w:rsid w:val="00D73AA1"/>
    <w:rsid w:val="00D77BEF"/>
    <w:rsid w:val="00D91957"/>
    <w:rsid w:val="00D95429"/>
    <w:rsid w:val="00DA5875"/>
    <w:rsid w:val="00DD530D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EF607A"/>
    <w:rsid w:val="00F040A6"/>
    <w:rsid w:val="00F10DA8"/>
    <w:rsid w:val="00F22FD5"/>
    <w:rsid w:val="00F230E3"/>
    <w:rsid w:val="00F46E09"/>
    <w:rsid w:val="00F5426E"/>
    <w:rsid w:val="00F55634"/>
    <w:rsid w:val="00F57EB3"/>
    <w:rsid w:val="00F61EF7"/>
    <w:rsid w:val="00F6463E"/>
    <w:rsid w:val="00F73C51"/>
    <w:rsid w:val="00F76E38"/>
    <w:rsid w:val="00F91DDC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sid w:val="002D7D14"/>
    <w:rPr>
      <w:rFonts w:ascii="Tahoma" w:hAnsi="Tahoma"/>
      <w:sz w:val="16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D2B3C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2D7D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7D14"/>
    <w:rPr>
      <w:rFonts w:cs="Times New Roman"/>
      <w:color w:val="800080"/>
      <w:u w:val="single"/>
    </w:rPr>
  </w:style>
  <w:style w:type="character" w:customStyle="1" w:styleId="DocumentMapChar">
    <w:name w:val="Document Map Char"/>
    <w:link w:val="DocumentMap"/>
    <w:uiPriority w:val="99"/>
    <w:semiHidden/>
    <w:locked/>
    <w:rsid w:val="002D7D14"/>
    <w:rPr>
      <w:rFonts w:ascii="Tahoma" w:hAnsi="Tahoma"/>
      <w:sz w:val="20"/>
      <w:shd w:val="clear" w:color="auto" w:fill="000080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FD2B3C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D14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2D7D14"/>
    <w:rPr>
      <w:rFonts w:cs="Times New Roman"/>
    </w:rPr>
  </w:style>
  <w:style w:type="paragraph" w:styleId="NormalWeb">
    <w:name w:val="Normal (Web)"/>
    <w:basedOn w:val="Normal"/>
    <w:uiPriority w:val="99"/>
    <w:rsid w:val="00ED47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D4755"/>
    <w:rPr>
      <w:rFonts w:cs="Times New Roman"/>
      <w:b/>
    </w:rPr>
  </w:style>
  <w:style w:type="table" w:customStyle="1" w:styleId="GridTable4Accent6">
    <w:name w:val="Grid Table 4 Accent 6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TableGrid">
    <w:name w:val="Table Grid"/>
    <w:basedOn w:val="TableNormal"/>
    <w:uiPriority w:val="99"/>
    <w:rsid w:val="00F61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4Accent3">
    <w:name w:val="Grid Table 4 Accent 3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1LightAccent6">
    <w:name w:val="Grid Table 1 Light Accent 6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6Colorful">
    <w:name w:val="Grid Table 6 Colorful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Light">
    <w:name w:val="Grid Table Light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E383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47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29</Pages>
  <Words>9750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2019-04-29T10:40:00Z</cp:lastPrinted>
  <dcterms:created xsi:type="dcterms:W3CDTF">2019-04-12T08:55:00Z</dcterms:created>
  <dcterms:modified xsi:type="dcterms:W3CDTF">2019-04-29T10:49:00Z</dcterms:modified>
</cp:coreProperties>
</file>